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76" w:rsidRDefault="00300376" w:rsidP="000814EF">
      <w:pPr>
        <w:spacing w:after="0"/>
        <w:rPr>
          <w:sz w:val="24"/>
          <w:szCs w:val="24"/>
        </w:rPr>
      </w:pPr>
      <w:bookmarkStart w:id="0" w:name="OLE_LINK13"/>
      <w:bookmarkStart w:id="1" w:name="OLE_LINK2"/>
      <w:bookmarkStart w:id="2" w:name="OLE_LINK1"/>
      <w:bookmarkStart w:id="3" w:name="_GoBack"/>
      <w:bookmarkEnd w:id="3"/>
    </w:p>
    <w:p w:rsidR="00300376" w:rsidRDefault="00300376" w:rsidP="000814EF">
      <w:pPr>
        <w:spacing w:after="0"/>
        <w:rPr>
          <w:sz w:val="24"/>
          <w:szCs w:val="24"/>
        </w:rPr>
      </w:pPr>
    </w:p>
    <w:p w:rsidR="00FA528D" w:rsidRPr="003B26E3" w:rsidRDefault="00FE5AEA" w:rsidP="000814EF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666750" cy="647700"/>
            <wp:effectExtent l="0" t="0" r="0" b="0"/>
            <wp:wrapSquare wrapText="right"/>
            <wp:docPr id="2" name="Picture 1" descr="Nelson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376" w:rsidRDefault="00300376" w:rsidP="00614BAE">
      <w:pPr>
        <w:spacing w:after="0" w:line="240" w:lineRule="auto"/>
        <w:jc w:val="center"/>
        <w:rPr>
          <w:rFonts w:cs="Arial"/>
          <w:b/>
        </w:rPr>
      </w:pPr>
    </w:p>
    <w:p w:rsidR="00300376" w:rsidRDefault="00300376" w:rsidP="00614BAE">
      <w:pPr>
        <w:spacing w:after="0" w:line="240" w:lineRule="auto"/>
        <w:jc w:val="center"/>
        <w:rPr>
          <w:rFonts w:cs="Arial"/>
          <w:b/>
        </w:rPr>
      </w:pPr>
    </w:p>
    <w:p w:rsidR="00300376" w:rsidRDefault="00300376" w:rsidP="00614BAE">
      <w:pPr>
        <w:spacing w:after="0" w:line="240" w:lineRule="auto"/>
        <w:jc w:val="center"/>
        <w:rPr>
          <w:rFonts w:cs="Arial"/>
          <w:b/>
        </w:rPr>
      </w:pPr>
    </w:p>
    <w:p w:rsidR="00FA528D" w:rsidRPr="000C55BE" w:rsidRDefault="00FA528D" w:rsidP="00614BAE">
      <w:pPr>
        <w:spacing w:after="0" w:line="240" w:lineRule="auto"/>
        <w:jc w:val="center"/>
        <w:rPr>
          <w:rFonts w:cs="Arial"/>
          <w:b/>
        </w:rPr>
      </w:pPr>
      <w:r w:rsidRPr="000C55BE">
        <w:rPr>
          <w:rFonts w:cs="Arial"/>
          <w:b/>
        </w:rPr>
        <w:t>Nelson Primary School</w:t>
      </w:r>
    </w:p>
    <w:bookmarkEnd w:id="0"/>
    <w:bookmarkEnd w:id="1"/>
    <w:bookmarkEnd w:id="2"/>
    <w:p w:rsidR="00FA528D" w:rsidRPr="000C55BE" w:rsidRDefault="006700D2" w:rsidP="00614BAE">
      <w:pPr>
        <w:spacing w:after="0" w:line="240" w:lineRule="auto"/>
        <w:jc w:val="center"/>
        <w:rPr>
          <w:rFonts w:cs="Arial"/>
          <w:b/>
          <w:color w:val="0000FF"/>
        </w:rPr>
      </w:pPr>
      <w:r w:rsidRPr="000C55BE">
        <w:rPr>
          <w:rFonts w:cs="Arial"/>
          <w:b/>
          <w:color w:val="0000FF"/>
        </w:rPr>
        <w:t>Inspiring Ambition, Achieving Success</w:t>
      </w:r>
    </w:p>
    <w:p w:rsidR="00FA528D" w:rsidRPr="000C55BE" w:rsidRDefault="00FA528D" w:rsidP="00614BAE">
      <w:pPr>
        <w:spacing w:after="0" w:line="240" w:lineRule="auto"/>
        <w:jc w:val="center"/>
        <w:rPr>
          <w:b/>
        </w:rPr>
      </w:pPr>
      <w:r w:rsidRPr="000C55BE">
        <w:rPr>
          <w:b/>
        </w:rPr>
        <w:t>Weekly Homework Tasks</w:t>
      </w:r>
    </w:p>
    <w:p w:rsidR="00FA528D" w:rsidRPr="006F0ED5" w:rsidRDefault="006F0ED5" w:rsidP="003B26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B35B1A" w:rsidRPr="006F0ED5">
        <w:rPr>
          <w:rFonts w:ascii="Comic Sans MS" w:hAnsi="Comic Sans MS"/>
          <w:b/>
          <w:sz w:val="24"/>
          <w:szCs w:val="24"/>
        </w:rPr>
        <w:t>Key Stage</w:t>
      </w:r>
      <w:r w:rsidR="00834659">
        <w:rPr>
          <w:rFonts w:ascii="Comic Sans MS" w:hAnsi="Comic Sans MS"/>
          <w:b/>
          <w:sz w:val="24"/>
          <w:szCs w:val="24"/>
        </w:rPr>
        <w:t xml:space="preserve"> </w:t>
      </w:r>
      <w:r w:rsidR="00B521D2">
        <w:rPr>
          <w:rFonts w:ascii="Comic Sans MS" w:hAnsi="Comic Sans MS"/>
          <w:b/>
          <w:sz w:val="24"/>
          <w:szCs w:val="24"/>
        </w:rPr>
        <w:t>1</w:t>
      </w:r>
      <w:r w:rsidR="008C619D">
        <w:rPr>
          <w:rFonts w:ascii="Comic Sans MS" w:hAnsi="Comic Sans MS"/>
          <w:b/>
          <w:sz w:val="24"/>
          <w:szCs w:val="24"/>
        </w:rPr>
        <w:tab/>
      </w:r>
      <w:r w:rsidR="008C619D">
        <w:rPr>
          <w:rFonts w:ascii="Comic Sans MS" w:hAnsi="Comic Sans MS"/>
          <w:b/>
          <w:sz w:val="24"/>
          <w:szCs w:val="24"/>
        </w:rPr>
        <w:tab/>
      </w:r>
      <w:r w:rsidR="008C619D">
        <w:rPr>
          <w:rFonts w:ascii="Comic Sans MS" w:hAnsi="Comic Sans MS"/>
          <w:b/>
          <w:sz w:val="24"/>
          <w:szCs w:val="24"/>
        </w:rPr>
        <w:tab/>
      </w:r>
      <w:r w:rsidR="008C619D">
        <w:rPr>
          <w:rFonts w:ascii="Comic Sans MS" w:hAnsi="Comic Sans MS"/>
          <w:b/>
          <w:sz w:val="24"/>
          <w:szCs w:val="24"/>
        </w:rPr>
        <w:tab/>
      </w:r>
      <w:r w:rsidR="009A1D94">
        <w:rPr>
          <w:rFonts w:ascii="Comic Sans MS" w:hAnsi="Comic Sans MS"/>
          <w:b/>
          <w:sz w:val="24"/>
          <w:szCs w:val="24"/>
        </w:rPr>
        <w:t xml:space="preserve"> </w:t>
      </w:r>
      <w:r w:rsidR="00B35B1A" w:rsidRPr="006F0ED5">
        <w:rPr>
          <w:rFonts w:ascii="Comic Sans MS" w:hAnsi="Comic Sans MS"/>
          <w:b/>
          <w:sz w:val="24"/>
          <w:szCs w:val="24"/>
        </w:rPr>
        <w:t xml:space="preserve">Year </w:t>
      </w:r>
      <w:r w:rsidR="00B521D2">
        <w:rPr>
          <w:rFonts w:ascii="Comic Sans MS" w:hAnsi="Comic Sans MS"/>
          <w:b/>
          <w:sz w:val="24"/>
          <w:szCs w:val="24"/>
        </w:rPr>
        <w:t>2</w:t>
      </w:r>
      <w:r w:rsidR="009A1D94">
        <w:rPr>
          <w:rFonts w:ascii="Comic Sans MS" w:hAnsi="Comic Sans MS"/>
          <w:b/>
          <w:sz w:val="24"/>
          <w:szCs w:val="24"/>
        </w:rPr>
        <w:t xml:space="preserve"> </w:t>
      </w:r>
      <w:r w:rsidR="004F5780">
        <w:rPr>
          <w:rFonts w:ascii="Comic Sans MS" w:hAnsi="Comic Sans MS"/>
          <w:b/>
          <w:sz w:val="24"/>
          <w:szCs w:val="24"/>
        </w:rPr>
        <w:t>W/C 11</w:t>
      </w:r>
      <w:r w:rsidR="009D00FC">
        <w:rPr>
          <w:rFonts w:ascii="Comic Sans MS" w:hAnsi="Comic Sans MS"/>
          <w:b/>
          <w:sz w:val="24"/>
          <w:szCs w:val="24"/>
        </w:rPr>
        <w:t>.02</w:t>
      </w:r>
      <w:r w:rsidR="003E70AF">
        <w:rPr>
          <w:rFonts w:ascii="Comic Sans MS" w:hAnsi="Comic Sans MS"/>
          <w:b/>
          <w:sz w:val="24"/>
          <w:szCs w:val="24"/>
        </w:rPr>
        <w:t>.2020</w:t>
      </w:r>
    </w:p>
    <w:p w:rsidR="00FA528D" w:rsidRPr="006F0ED5" w:rsidRDefault="006F0ED5" w:rsidP="006F0ED5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0C55BE">
        <w:rPr>
          <w:sz w:val="24"/>
          <w:szCs w:val="24"/>
        </w:rPr>
        <w:t xml:space="preserve"> </w:t>
      </w:r>
      <w:r w:rsidR="000268DE" w:rsidRPr="006F0ED5">
        <w:rPr>
          <w:sz w:val="28"/>
          <w:szCs w:val="28"/>
        </w:rPr>
        <w:t xml:space="preserve">Homework books </w:t>
      </w:r>
      <w:r w:rsidR="000C55BE" w:rsidRPr="006F0ED5">
        <w:rPr>
          <w:b/>
          <w:sz w:val="28"/>
          <w:szCs w:val="28"/>
          <w:u w:val="single"/>
        </w:rPr>
        <w:t>must be in</w:t>
      </w:r>
      <w:r w:rsidR="000268DE" w:rsidRPr="006F0ED5">
        <w:rPr>
          <w:b/>
          <w:sz w:val="28"/>
          <w:szCs w:val="28"/>
          <w:u w:val="single"/>
        </w:rPr>
        <w:t xml:space="preserve"> </w:t>
      </w:r>
      <w:r w:rsidR="000C55BE" w:rsidRPr="006F0ED5">
        <w:rPr>
          <w:b/>
          <w:sz w:val="28"/>
          <w:szCs w:val="28"/>
          <w:u w:val="single"/>
        </w:rPr>
        <w:t xml:space="preserve">school </w:t>
      </w:r>
      <w:r w:rsidR="000268DE" w:rsidRPr="006F0ED5">
        <w:rPr>
          <w:b/>
          <w:sz w:val="28"/>
          <w:szCs w:val="28"/>
          <w:u w:val="single"/>
        </w:rPr>
        <w:t>on Monday</w:t>
      </w:r>
      <w:r w:rsidR="000268DE" w:rsidRPr="006F0ED5">
        <w:rPr>
          <w:sz w:val="28"/>
          <w:szCs w:val="28"/>
        </w:rPr>
        <w:t xml:space="preserve"> </w:t>
      </w:r>
      <w:r w:rsidR="002940A2" w:rsidRPr="006F0ED5">
        <w:rPr>
          <w:sz w:val="28"/>
          <w:szCs w:val="28"/>
        </w:rPr>
        <w:t>and</w:t>
      </w:r>
      <w:r w:rsidR="000268DE" w:rsidRPr="006F0ED5">
        <w:rPr>
          <w:sz w:val="28"/>
          <w:szCs w:val="28"/>
        </w:rPr>
        <w:t xml:space="preserve"> will be returned on Tuesday.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76CAA" w:rsidTr="00A25BDD">
        <w:trPr>
          <w:trHeight w:val="1286"/>
        </w:trPr>
        <w:tc>
          <w:tcPr>
            <w:tcW w:w="10881" w:type="dxa"/>
          </w:tcPr>
          <w:p w:rsidR="00376CAA" w:rsidRPr="003202BD" w:rsidRDefault="00376CA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02BD"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376CAA" w:rsidRPr="003202BD" w:rsidRDefault="00121CF2" w:rsidP="008C619D">
            <w:pPr>
              <w:spacing w:after="0" w:line="240" w:lineRule="auto"/>
              <w:rPr>
                <w:sz w:val="24"/>
                <w:szCs w:val="24"/>
              </w:rPr>
            </w:pPr>
            <w:r w:rsidRPr="00EC0FBF">
              <w:rPr>
                <w:sz w:val="24"/>
                <w:szCs w:val="24"/>
                <w:highlight w:val="yellow"/>
              </w:rPr>
              <w:t>Ple</w:t>
            </w:r>
            <w:r w:rsidR="00376CAA" w:rsidRPr="00EC0FBF">
              <w:rPr>
                <w:sz w:val="24"/>
                <w:szCs w:val="24"/>
                <w:highlight w:val="yellow"/>
              </w:rPr>
              <w:t>ase r</w:t>
            </w:r>
            <w:r w:rsidR="00983691" w:rsidRPr="00EC0FBF">
              <w:rPr>
                <w:sz w:val="24"/>
                <w:szCs w:val="24"/>
                <w:highlight w:val="yellow"/>
              </w:rPr>
              <w:t>ead aloud to an adult every day</w:t>
            </w:r>
            <w:r w:rsidR="00A56465" w:rsidRPr="00EC0FBF">
              <w:rPr>
                <w:sz w:val="24"/>
                <w:szCs w:val="24"/>
                <w:highlight w:val="yellow"/>
              </w:rPr>
              <w:t xml:space="preserve"> for about 15 minutes and </w:t>
            </w:r>
            <w:r w:rsidR="00295E56" w:rsidRPr="00EC0FBF">
              <w:rPr>
                <w:sz w:val="24"/>
                <w:szCs w:val="24"/>
                <w:highlight w:val="yellow"/>
              </w:rPr>
              <w:t>fill in your reading record book.</w:t>
            </w:r>
            <w:r w:rsidR="00295E56">
              <w:rPr>
                <w:sz w:val="24"/>
                <w:szCs w:val="24"/>
              </w:rPr>
              <w:t xml:space="preserve"> </w:t>
            </w:r>
          </w:p>
          <w:p w:rsidR="008C619D" w:rsidRPr="003202BD" w:rsidRDefault="008C619D" w:rsidP="00295E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C25" w:rsidTr="002858F3">
        <w:trPr>
          <w:trHeight w:val="1807"/>
        </w:trPr>
        <w:tc>
          <w:tcPr>
            <w:tcW w:w="10881" w:type="dxa"/>
          </w:tcPr>
          <w:p w:rsidR="00970C25" w:rsidRPr="003202BD" w:rsidRDefault="00970C25" w:rsidP="009A1D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02BD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605C3" w:rsidRPr="003202BD" w:rsidRDefault="00970C25" w:rsidP="00121CF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202BD">
              <w:rPr>
                <w:rFonts w:cs="Arial"/>
                <w:sz w:val="24"/>
                <w:szCs w:val="24"/>
              </w:rPr>
              <w:t xml:space="preserve">Please </w:t>
            </w:r>
            <w:r w:rsidR="00121CF2" w:rsidRPr="003202BD">
              <w:rPr>
                <w:rFonts w:cs="Arial"/>
                <w:sz w:val="24"/>
                <w:szCs w:val="24"/>
              </w:rPr>
              <w:t xml:space="preserve">complete your Maths homework </w:t>
            </w:r>
            <w:r w:rsidR="00DD4477" w:rsidRPr="003202BD">
              <w:rPr>
                <w:rFonts w:cs="Arial"/>
                <w:sz w:val="24"/>
                <w:szCs w:val="24"/>
              </w:rPr>
              <w:t xml:space="preserve">set </w:t>
            </w:r>
            <w:r w:rsidR="00121CF2" w:rsidRPr="003202BD">
              <w:rPr>
                <w:rFonts w:cs="Arial"/>
                <w:sz w:val="24"/>
                <w:szCs w:val="24"/>
              </w:rPr>
              <w:t xml:space="preserve">on </w:t>
            </w:r>
            <w:hyperlink r:id="rId7" w:history="1">
              <w:r w:rsidR="00121CF2" w:rsidRPr="003202BD">
                <w:rPr>
                  <w:rStyle w:val="Hyperlink"/>
                  <w:rFonts w:cs="Arial"/>
                  <w:sz w:val="24"/>
                  <w:szCs w:val="24"/>
                </w:rPr>
                <w:t>www.mathletics.co.uk</w:t>
              </w:r>
            </w:hyperlink>
            <w:r w:rsidR="00121CF2" w:rsidRPr="003202BD">
              <w:rPr>
                <w:rFonts w:cs="Arial"/>
                <w:sz w:val="24"/>
                <w:szCs w:val="24"/>
              </w:rPr>
              <w:t xml:space="preserve"> </w:t>
            </w:r>
            <w:r w:rsidR="00DD4477" w:rsidRPr="003202BD">
              <w:rPr>
                <w:rFonts w:cs="Arial"/>
                <w:sz w:val="24"/>
                <w:szCs w:val="24"/>
              </w:rPr>
              <w:t>by your Maths teacher.</w:t>
            </w:r>
            <w:r w:rsidR="00C13207" w:rsidRPr="003202BD">
              <w:rPr>
                <w:rFonts w:cs="Arial"/>
                <w:sz w:val="24"/>
                <w:szCs w:val="24"/>
              </w:rPr>
              <w:t xml:space="preserve"> </w:t>
            </w:r>
          </w:p>
          <w:p w:rsidR="00121CF2" w:rsidRPr="003202BD" w:rsidRDefault="00121CF2" w:rsidP="00DD447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202BD">
              <w:rPr>
                <w:rFonts w:cs="Arial"/>
                <w:sz w:val="24"/>
                <w:szCs w:val="24"/>
              </w:rPr>
              <w:t>If you do not have access to the internet</w:t>
            </w:r>
            <w:r w:rsidR="00DD4477" w:rsidRPr="003202BD">
              <w:rPr>
                <w:rFonts w:cs="Arial"/>
                <w:sz w:val="24"/>
                <w:szCs w:val="24"/>
              </w:rPr>
              <w:t>, let your teacher know so you can join the lunchtime Study Club.</w:t>
            </w:r>
          </w:p>
          <w:p w:rsidR="00CA61A7" w:rsidRPr="003202BD" w:rsidRDefault="00B521D2" w:rsidP="00CA61A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202BD">
              <w:rPr>
                <w:rFonts w:cs="Arial"/>
                <w:sz w:val="24"/>
                <w:szCs w:val="24"/>
              </w:rPr>
              <w:t xml:space="preserve">RNR Test: </w:t>
            </w:r>
            <w:r w:rsidR="002D20AD">
              <w:rPr>
                <w:rFonts w:cs="Arial"/>
                <w:sz w:val="24"/>
                <w:szCs w:val="24"/>
              </w:rPr>
              <w:t xml:space="preserve"> </w:t>
            </w:r>
            <w:r w:rsidR="00940561">
              <w:rPr>
                <w:b/>
              </w:rPr>
              <w:t>Division facts: 2</w:t>
            </w:r>
          </w:p>
          <w:p w:rsidR="00E87CE8" w:rsidRDefault="00E87CE8" w:rsidP="00DD447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7B6D1F">
              <w:rPr>
                <w:b/>
                <w:bCs/>
                <w:sz w:val="32"/>
                <w:szCs w:val="32"/>
              </w:rPr>
              <w:t>16</w:t>
            </w:r>
            <w:r w:rsidR="00940561" w:rsidRPr="00A9755B">
              <w:rPr>
                <w:b/>
                <w:bCs/>
                <w:sz w:val="32"/>
                <w:szCs w:val="32"/>
              </w:rPr>
              <w:t xml:space="preserve"> ÷ 2 =</w:t>
            </w:r>
            <w:r w:rsidR="00940561">
              <w:rPr>
                <w:b/>
                <w:bCs/>
                <w:sz w:val="32"/>
                <w:szCs w:val="32"/>
              </w:rPr>
              <w:t xml:space="preserve">        </w:t>
            </w:r>
            <w:r w:rsidR="007B6D1F">
              <w:rPr>
                <w:b/>
                <w:bCs/>
                <w:sz w:val="32"/>
                <w:szCs w:val="32"/>
              </w:rPr>
              <w:t>24</w:t>
            </w:r>
            <w:r w:rsidR="00940561" w:rsidRPr="00A9755B">
              <w:rPr>
                <w:b/>
                <w:bCs/>
                <w:sz w:val="32"/>
                <w:szCs w:val="32"/>
              </w:rPr>
              <w:t xml:space="preserve"> divided by 2 =</w:t>
            </w:r>
            <w:r w:rsidR="00940561">
              <w:rPr>
                <w:b/>
                <w:bCs/>
                <w:sz w:val="32"/>
                <w:szCs w:val="32"/>
              </w:rPr>
              <w:t xml:space="preserve">    </w:t>
            </w:r>
            <w:r w:rsidR="007B6D1F">
              <w:rPr>
                <w:b/>
                <w:bCs/>
                <w:sz w:val="32"/>
                <w:szCs w:val="32"/>
              </w:rPr>
              <w:t>How many 2’s in 2</w:t>
            </w:r>
            <w:r w:rsidR="00940561" w:rsidRPr="00A9755B">
              <w:rPr>
                <w:b/>
                <w:bCs/>
                <w:sz w:val="32"/>
                <w:szCs w:val="32"/>
              </w:rPr>
              <w:t>0?</w:t>
            </w:r>
            <w:r w:rsidR="009D00FC">
              <w:rPr>
                <w:b/>
                <w:bCs/>
                <w:sz w:val="32"/>
                <w:szCs w:val="32"/>
              </w:rPr>
              <w:t xml:space="preserve">      </w:t>
            </w:r>
            <w:r w:rsidR="007B6D1F">
              <w:rPr>
                <w:b/>
                <w:bCs/>
                <w:sz w:val="32"/>
                <w:szCs w:val="32"/>
              </w:rPr>
              <w:t>18</w:t>
            </w:r>
            <w:r w:rsidR="00940561">
              <w:rPr>
                <w:b/>
                <w:bCs/>
                <w:sz w:val="32"/>
                <w:szCs w:val="32"/>
              </w:rPr>
              <w:t xml:space="preserve"> shared </w:t>
            </w:r>
            <w:r w:rsidR="00940561" w:rsidRPr="00A9755B">
              <w:rPr>
                <w:b/>
                <w:bCs/>
                <w:sz w:val="32"/>
                <w:szCs w:val="32"/>
              </w:rPr>
              <w:t>between 2 is</w:t>
            </w:r>
          </w:p>
          <w:p w:rsidR="00E87CE8" w:rsidRDefault="00E87CE8" w:rsidP="00DD447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SATs Arithmetic:</w:t>
            </w:r>
            <w:r w:rsidR="00C2043A">
              <w:rPr>
                <w:bCs/>
                <w:sz w:val="24"/>
                <w:szCs w:val="24"/>
              </w:rPr>
              <w:t xml:space="preserve">                                                              Reasoning:</w:t>
            </w:r>
          </w:p>
          <w:p w:rsidR="004F5780" w:rsidRDefault="004F5780" w:rsidP="004F5780">
            <w:pPr>
              <w:spacing w:line="240" w:lineRule="auto"/>
            </w:pPr>
            <w:r>
              <w:rPr>
                <w:rFonts w:cs="Arial"/>
                <w:sz w:val="24"/>
                <w:szCs w:val="24"/>
              </w:rPr>
              <w:t>½ of 14 is…</w:t>
            </w:r>
            <w:r w:rsidR="000325C7">
              <w:t xml:space="preserve">                                                                                        </w:t>
            </w:r>
            <w:r w:rsidRPr="004F5780">
              <w:t>Write two numbers to make this calculation correct.</w:t>
            </w:r>
          </w:p>
          <w:p w:rsidR="004F5780" w:rsidRDefault="004F5780" w:rsidP="004F5780">
            <w:pPr>
              <w:spacing w:line="240" w:lineRule="auto"/>
            </w:pPr>
          </w:p>
          <w:p w:rsidR="004F5780" w:rsidRPr="003202BD" w:rsidRDefault="004F5780" w:rsidP="004F578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(    )  +  (   )  =  19</w:t>
            </w:r>
            <w:r w:rsidR="000325C7">
              <w:t xml:space="preserve">  </w:t>
            </w:r>
          </w:p>
          <w:p w:rsidR="008E06A0" w:rsidRPr="003202BD" w:rsidRDefault="008E06A0" w:rsidP="008E06A0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0C25" w:rsidTr="00983691">
        <w:trPr>
          <w:trHeight w:val="2396"/>
        </w:trPr>
        <w:tc>
          <w:tcPr>
            <w:tcW w:w="10881" w:type="dxa"/>
          </w:tcPr>
          <w:p w:rsidR="00295E56" w:rsidRDefault="00295E56" w:rsidP="00970C2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0C25" w:rsidRDefault="00970C25" w:rsidP="00970C2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02BD">
              <w:rPr>
                <w:rFonts w:ascii="Comic Sans MS" w:hAnsi="Comic Sans MS"/>
                <w:b/>
                <w:sz w:val="24"/>
                <w:szCs w:val="24"/>
              </w:rPr>
              <w:t>Spelling</w:t>
            </w:r>
            <w:r w:rsidR="009A1D94" w:rsidRPr="003202BD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641D0D" w:rsidRPr="003202BD">
              <w:rPr>
                <w:rFonts w:ascii="Comic Sans MS" w:hAnsi="Comic Sans MS"/>
                <w:b/>
                <w:sz w:val="24"/>
                <w:szCs w:val="24"/>
              </w:rPr>
              <w:t>your spelling words this week:</w:t>
            </w:r>
          </w:p>
          <w:p w:rsidR="00295E56" w:rsidRPr="003202BD" w:rsidRDefault="00295E56" w:rsidP="00970C2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3691" w:rsidRPr="003202BD" w:rsidRDefault="00641D0D" w:rsidP="00641D0D">
            <w:pPr>
              <w:spacing w:after="0" w:line="240" w:lineRule="auto"/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</w:pPr>
            <w:r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983691"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="00970C25"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You must </w:t>
            </w:r>
            <w:r w:rsidR="00970C25" w:rsidRPr="003202BD">
              <w:rPr>
                <w:rFonts w:cs="Calibri"/>
                <w:b/>
                <w:color w:val="212121"/>
                <w:sz w:val="24"/>
                <w:szCs w:val="24"/>
                <w:shd w:val="clear" w:color="auto" w:fill="FFFFFF"/>
              </w:rPr>
              <w:t>ensure you know the meaning of the word</w:t>
            </w:r>
            <w:r w:rsidR="00970C25"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 -use a dictionary to help you if you are unsure.</w:t>
            </w:r>
          </w:p>
          <w:p w:rsidR="00970C25" w:rsidRPr="003202BD" w:rsidRDefault="00641D0D" w:rsidP="00641D0D">
            <w:pPr>
              <w:spacing w:after="0" w:line="240" w:lineRule="auto"/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</w:pPr>
            <w:r w:rsidRPr="0038366C">
              <w:rPr>
                <w:rFonts w:cs="Calibri"/>
                <w:b/>
                <w:color w:val="212121"/>
                <w:sz w:val="24"/>
                <w:szCs w:val="24"/>
                <w:highlight w:val="yellow"/>
                <w:u w:val="single"/>
                <w:shd w:val="clear" w:color="auto" w:fill="FFFFFF"/>
              </w:rPr>
              <w:t>2.</w:t>
            </w:r>
            <w:r w:rsidR="00042D6D" w:rsidRPr="0038366C">
              <w:rPr>
                <w:rFonts w:cs="Calibri"/>
                <w:b/>
                <w:color w:val="212121"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 </w:t>
            </w:r>
            <w:r w:rsidR="00970C25" w:rsidRPr="0038366C">
              <w:rPr>
                <w:rFonts w:cs="Calibri"/>
                <w:b/>
                <w:color w:val="212121"/>
                <w:sz w:val="24"/>
                <w:szCs w:val="24"/>
                <w:highlight w:val="yellow"/>
                <w:u w:val="single"/>
                <w:shd w:val="clear" w:color="auto" w:fill="FFFFFF"/>
              </w:rPr>
              <w:t>Write a sentence for each of the words</w:t>
            </w:r>
            <w:r w:rsidR="00970C25" w:rsidRPr="003202BD">
              <w:rPr>
                <w:rFonts w:cs="Calibri"/>
                <w:color w:val="212121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970C25"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You can include more than one word in a sentence as long as it makes sense and shows that you understand the word.</w:t>
            </w:r>
          </w:p>
          <w:p w:rsidR="00A25BDD" w:rsidRDefault="00641D0D" w:rsidP="00641D0D">
            <w:pPr>
              <w:spacing w:after="0" w:line="240" w:lineRule="auto"/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</w:pPr>
            <w:r w:rsidRPr="003202BD">
              <w:rPr>
                <w:rFonts w:cs="Calibri"/>
                <w:b/>
                <w:color w:val="212121"/>
                <w:sz w:val="24"/>
                <w:szCs w:val="24"/>
                <w:shd w:val="clear" w:color="auto" w:fill="FFFFFF"/>
              </w:rPr>
              <w:t>3.</w:t>
            </w:r>
            <w:r w:rsidR="00042D6D" w:rsidRPr="003202BD">
              <w:rPr>
                <w:rFonts w:cs="Calibri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970C25" w:rsidRPr="003202BD">
              <w:rPr>
                <w:rFonts w:cs="Calibri"/>
                <w:b/>
                <w:color w:val="212121"/>
                <w:sz w:val="24"/>
                <w:szCs w:val="24"/>
                <w:shd w:val="clear" w:color="auto" w:fill="FFFFFF"/>
              </w:rPr>
              <w:t>Practise and s</w:t>
            </w:r>
            <w:r w:rsidR="00970C25" w:rsidRPr="003202BD">
              <w:rPr>
                <w:b/>
                <w:sz w:val="24"/>
                <w:szCs w:val="24"/>
              </w:rPr>
              <w:t xml:space="preserve">tudy all of the spelling words ready for the </w:t>
            </w:r>
            <w:r w:rsidR="00595008" w:rsidRPr="003202BD">
              <w:rPr>
                <w:b/>
                <w:sz w:val="24"/>
                <w:szCs w:val="24"/>
                <w:u w:val="single"/>
              </w:rPr>
              <w:t>Friday</w:t>
            </w:r>
            <w:r w:rsidR="00970C25" w:rsidRPr="003202BD">
              <w:rPr>
                <w:b/>
                <w:sz w:val="24"/>
                <w:szCs w:val="24"/>
                <w:u w:val="single"/>
              </w:rPr>
              <w:t xml:space="preserve"> Spelling Test.</w:t>
            </w:r>
            <w:r w:rsidRPr="003202BD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1840" w:rsidRDefault="00940561" w:rsidP="009D00FC">
            <w:r>
              <w:t xml:space="preserve"> </w:t>
            </w:r>
          </w:p>
          <w:p w:rsidR="004F5780" w:rsidRPr="005E0099" w:rsidRDefault="003404A9" w:rsidP="009D00FC">
            <w:r>
              <w:t xml:space="preserve">     b</w:t>
            </w:r>
            <w:r w:rsidR="004F5780">
              <w:t xml:space="preserve">lindly  </w:t>
            </w:r>
            <w:r>
              <w:t xml:space="preserve">   </w:t>
            </w:r>
            <w:r w:rsidR="004F5780">
              <w:t xml:space="preserve">     bravely   </w:t>
            </w:r>
            <w:r>
              <w:t xml:space="preserve">    </w:t>
            </w:r>
            <w:r w:rsidR="004F5780">
              <w:t xml:space="preserve">   hardly    </w:t>
            </w:r>
            <w:r>
              <w:t xml:space="preserve">    </w:t>
            </w:r>
            <w:r w:rsidR="004F5780">
              <w:t xml:space="preserve"> kindly   </w:t>
            </w:r>
            <w:r>
              <w:t xml:space="preserve">    </w:t>
            </w:r>
            <w:r w:rsidR="004F5780">
              <w:t xml:space="preserve"> silently      </w:t>
            </w:r>
            <w:r>
              <w:t xml:space="preserve">    </w:t>
            </w:r>
            <w:r w:rsidR="004F5780">
              <w:t xml:space="preserve">quietly </w:t>
            </w:r>
            <w:r>
              <w:t xml:space="preserve">         </w:t>
            </w:r>
            <w:r w:rsidR="004F5780">
              <w:t>softly</w:t>
            </w:r>
            <w:r>
              <w:t xml:space="preserve">         lonely        slowly        suddenly  </w:t>
            </w:r>
          </w:p>
        </w:tc>
      </w:tr>
      <w:tr w:rsidR="00983691" w:rsidTr="00970C25">
        <w:trPr>
          <w:trHeight w:val="144"/>
        </w:trPr>
        <w:tc>
          <w:tcPr>
            <w:tcW w:w="10881" w:type="dxa"/>
          </w:tcPr>
          <w:p w:rsidR="00AB1840" w:rsidRPr="00AB1840" w:rsidRDefault="00983691" w:rsidP="00AB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02BD">
              <w:rPr>
                <w:b/>
                <w:sz w:val="24"/>
                <w:szCs w:val="24"/>
              </w:rPr>
              <w:t>Comprehension.</w:t>
            </w:r>
            <w:r w:rsidR="003202BD" w:rsidRPr="003202BD">
              <w:rPr>
                <w:b/>
                <w:sz w:val="24"/>
                <w:szCs w:val="24"/>
              </w:rPr>
              <w:t xml:space="preserve"> Drawing conclusions</w:t>
            </w:r>
            <w:r w:rsidR="00AB1840">
              <w:t xml:space="preserve">     </w:t>
            </w:r>
          </w:p>
          <w:p w:rsidR="009D00FC" w:rsidRDefault="009D00FC" w:rsidP="009D00FC">
            <w:pPr>
              <w:tabs>
                <w:tab w:val="center" w:pos="5332"/>
              </w:tabs>
              <w:spacing w:after="0" w:line="240" w:lineRule="auto"/>
            </w:pPr>
          </w:p>
          <w:p w:rsidR="009D00FC" w:rsidRDefault="009D00FC" w:rsidP="009D00FC">
            <w:pPr>
              <w:tabs>
                <w:tab w:val="center" w:pos="5332"/>
              </w:tabs>
              <w:spacing w:after="0" w:line="240" w:lineRule="auto"/>
            </w:pPr>
          </w:p>
          <w:p w:rsidR="003404A9" w:rsidRDefault="003404A9" w:rsidP="003404A9">
            <w:pPr>
              <w:tabs>
                <w:tab w:val="center" w:pos="5332"/>
              </w:tabs>
              <w:spacing w:after="0" w:line="240" w:lineRule="auto"/>
            </w:pPr>
            <w:r>
              <w:t xml:space="preserve">As the final notes played, Nancy glided gracefully to a stop and posed with her arms above her head. The crowd erupted in cheers.  Nancy collected the flowers that people had thrown onto the ice for her. </w:t>
            </w:r>
          </w:p>
          <w:p w:rsidR="003404A9" w:rsidRDefault="003404A9" w:rsidP="003404A9">
            <w:pPr>
              <w:tabs>
                <w:tab w:val="center" w:pos="5332"/>
              </w:tabs>
              <w:spacing w:after="0" w:line="240" w:lineRule="auto"/>
            </w:pPr>
            <w:r>
              <w:t xml:space="preserve"> </w:t>
            </w:r>
          </w:p>
          <w:p w:rsidR="003404A9" w:rsidRDefault="003404A9" w:rsidP="003404A9">
            <w:pPr>
              <w:tabs>
                <w:tab w:val="center" w:pos="5332"/>
              </w:tabs>
              <w:spacing w:after="0" w:line="240" w:lineRule="auto"/>
            </w:pPr>
            <w:r>
              <w:t xml:space="preserve">                       What is Nancy? </w:t>
            </w:r>
          </w:p>
          <w:p w:rsidR="003404A9" w:rsidRDefault="003404A9" w:rsidP="003404A9">
            <w:pPr>
              <w:tabs>
                <w:tab w:val="center" w:pos="5332"/>
              </w:tabs>
              <w:spacing w:after="0" w:line="240" w:lineRule="auto"/>
            </w:pPr>
          </w:p>
          <w:p w:rsidR="003404A9" w:rsidRDefault="003404A9" w:rsidP="003404A9">
            <w:pPr>
              <w:tabs>
                <w:tab w:val="center" w:pos="5332"/>
              </w:tabs>
              <w:spacing w:after="0" w:line="240" w:lineRule="auto"/>
            </w:pPr>
            <w:r>
              <w:t xml:space="preserve">                                                     a. a dancer                b. a figure skater                c. a musician</w:t>
            </w:r>
          </w:p>
          <w:p w:rsidR="003404A9" w:rsidRDefault="003404A9" w:rsidP="009D00FC">
            <w:pPr>
              <w:tabs>
                <w:tab w:val="center" w:pos="5332"/>
              </w:tabs>
              <w:spacing w:after="0" w:line="240" w:lineRule="auto"/>
            </w:pPr>
          </w:p>
          <w:p w:rsidR="00983691" w:rsidRPr="003202BD" w:rsidRDefault="001E4ACA" w:rsidP="009D00FC">
            <w:pPr>
              <w:tabs>
                <w:tab w:val="center" w:pos="5332"/>
              </w:tabs>
              <w:spacing w:after="0" w:line="240" w:lineRule="auto"/>
              <w:rPr>
                <w:sz w:val="24"/>
                <w:szCs w:val="24"/>
              </w:rPr>
            </w:pPr>
            <w:r w:rsidRPr="003202BD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792C2E" w:rsidRPr="00BB755A" w:rsidRDefault="00792C2E" w:rsidP="00121CF2">
      <w:pPr>
        <w:rPr>
          <w:b/>
          <w:sz w:val="28"/>
          <w:szCs w:val="28"/>
        </w:rPr>
      </w:pPr>
    </w:p>
    <w:sectPr w:rsidR="00792C2E" w:rsidRPr="00BB755A" w:rsidSect="00614BA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Slogo_small.jpg" style="width:38pt;height:23.5pt;visibility:visible" o:bullet="t">
        <v:imagedata r:id="rId1" o:title="SSlogo_small"/>
      </v:shape>
    </w:pict>
  </w:numPicBullet>
  <w:abstractNum w:abstractNumId="0" w15:restartNumberingAfterBreak="0">
    <w:nsid w:val="088B7BDB"/>
    <w:multiLevelType w:val="hybridMultilevel"/>
    <w:tmpl w:val="A65A7E04"/>
    <w:lvl w:ilvl="0" w:tplc="CEC8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55E0B"/>
    <w:multiLevelType w:val="hybridMultilevel"/>
    <w:tmpl w:val="1A1C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16E"/>
    <w:multiLevelType w:val="hybridMultilevel"/>
    <w:tmpl w:val="4B48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D0B"/>
    <w:multiLevelType w:val="hybridMultilevel"/>
    <w:tmpl w:val="932A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FF1"/>
    <w:multiLevelType w:val="hybridMultilevel"/>
    <w:tmpl w:val="681A30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B6292"/>
    <w:multiLevelType w:val="hybridMultilevel"/>
    <w:tmpl w:val="6C7A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031E"/>
    <w:multiLevelType w:val="hybridMultilevel"/>
    <w:tmpl w:val="8BA6D8D8"/>
    <w:lvl w:ilvl="0" w:tplc="6C9AB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49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22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AD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62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2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C4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82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87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EE7600"/>
    <w:multiLevelType w:val="hybridMultilevel"/>
    <w:tmpl w:val="551EC2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74DBA"/>
    <w:multiLevelType w:val="hybridMultilevel"/>
    <w:tmpl w:val="CA907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2D51"/>
    <w:multiLevelType w:val="hybridMultilevel"/>
    <w:tmpl w:val="7F3C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50762"/>
    <w:multiLevelType w:val="hybridMultilevel"/>
    <w:tmpl w:val="D2A0C6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008F8"/>
    <w:multiLevelType w:val="hybridMultilevel"/>
    <w:tmpl w:val="CD1A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1D44"/>
    <w:multiLevelType w:val="hybridMultilevel"/>
    <w:tmpl w:val="F8E2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7EC0"/>
    <w:multiLevelType w:val="hybridMultilevel"/>
    <w:tmpl w:val="E0AA5FC8"/>
    <w:lvl w:ilvl="0" w:tplc="084A3A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375"/>
    <w:multiLevelType w:val="hybridMultilevel"/>
    <w:tmpl w:val="D8281B58"/>
    <w:lvl w:ilvl="0" w:tplc="8EB8A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0EFE"/>
    <w:multiLevelType w:val="hybridMultilevel"/>
    <w:tmpl w:val="963A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27FF"/>
    <w:multiLevelType w:val="hybridMultilevel"/>
    <w:tmpl w:val="5888F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8D5"/>
    <w:multiLevelType w:val="hybridMultilevel"/>
    <w:tmpl w:val="7B62C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07E2"/>
    <w:multiLevelType w:val="hybridMultilevel"/>
    <w:tmpl w:val="4A1EE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1586"/>
    <w:multiLevelType w:val="hybridMultilevel"/>
    <w:tmpl w:val="B9E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662BA"/>
    <w:multiLevelType w:val="hybridMultilevel"/>
    <w:tmpl w:val="80E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6CC"/>
    <w:multiLevelType w:val="multilevel"/>
    <w:tmpl w:val="C93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AF6BBA"/>
    <w:multiLevelType w:val="hybridMultilevel"/>
    <w:tmpl w:val="3E1A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4C03"/>
    <w:multiLevelType w:val="hybridMultilevel"/>
    <w:tmpl w:val="4E823960"/>
    <w:lvl w:ilvl="0" w:tplc="EA6AAB1E">
      <w:start w:val="1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3F49"/>
    <w:multiLevelType w:val="hybridMultilevel"/>
    <w:tmpl w:val="4CBC26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22"/>
  </w:num>
  <w:num w:numId="9">
    <w:abstractNumId w:val="19"/>
  </w:num>
  <w:num w:numId="10">
    <w:abstractNumId w:val="15"/>
  </w:num>
  <w:num w:numId="11">
    <w:abstractNumId w:val="10"/>
  </w:num>
  <w:num w:numId="12">
    <w:abstractNumId w:val="23"/>
  </w:num>
  <w:num w:numId="13">
    <w:abstractNumId w:val="1"/>
  </w:num>
  <w:num w:numId="14">
    <w:abstractNumId w:val="21"/>
  </w:num>
  <w:num w:numId="15">
    <w:abstractNumId w:val="2"/>
  </w:num>
  <w:num w:numId="16">
    <w:abstractNumId w:val="14"/>
  </w:num>
  <w:num w:numId="17">
    <w:abstractNumId w:val="13"/>
  </w:num>
  <w:num w:numId="18">
    <w:abstractNumId w:val="0"/>
  </w:num>
  <w:num w:numId="19">
    <w:abstractNumId w:val="2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3"/>
    <w:rsid w:val="000010CB"/>
    <w:rsid w:val="000063A1"/>
    <w:rsid w:val="000136C0"/>
    <w:rsid w:val="00015176"/>
    <w:rsid w:val="000201FD"/>
    <w:rsid w:val="000268DE"/>
    <w:rsid w:val="000325C7"/>
    <w:rsid w:val="000351B4"/>
    <w:rsid w:val="0003681B"/>
    <w:rsid w:val="00042D6D"/>
    <w:rsid w:val="0005125A"/>
    <w:rsid w:val="0005275E"/>
    <w:rsid w:val="00056100"/>
    <w:rsid w:val="00070C93"/>
    <w:rsid w:val="0007517E"/>
    <w:rsid w:val="000814EF"/>
    <w:rsid w:val="00081E68"/>
    <w:rsid w:val="00084E69"/>
    <w:rsid w:val="000A00D4"/>
    <w:rsid w:val="000B581D"/>
    <w:rsid w:val="000C55BE"/>
    <w:rsid w:val="000C6F8F"/>
    <w:rsid w:val="000C7819"/>
    <w:rsid w:val="000D0D4F"/>
    <w:rsid w:val="000D6E32"/>
    <w:rsid w:val="000E2EBC"/>
    <w:rsid w:val="000F0484"/>
    <w:rsid w:val="000F0B75"/>
    <w:rsid w:val="000F25C8"/>
    <w:rsid w:val="00102B3F"/>
    <w:rsid w:val="001062A9"/>
    <w:rsid w:val="001149BD"/>
    <w:rsid w:val="00116EFD"/>
    <w:rsid w:val="00121CF2"/>
    <w:rsid w:val="0013064C"/>
    <w:rsid w:val="00131717"/>
    <w:rsid w:val="00131FD8"/>
    <w:rsid w:val="00135639"/>
    <w:rsid w:val="00137DEC"/>
    <w:rsid w:val="0014459C"/>
    <w:rsid w:val="00145372"/>
    <w:rsid w:val="001472AA"/>
    <w:rsid w:val="0016639C"/>
    <w:rsid w:val="0017285E"/>
    <w:rsid w:val="00174190"/>
    <w:rsid w:val="00185439"/>
    <w:rsid w:val="001A3F65"/>
    <w:rsid w:val="001A6BEE"/>
    <w:rsid w:val="001C0C34"/>
    <w:rsid w:val="001C1A94"/>
    <w:rsid w:val="001C549C"/>
    <w:rsid w:val="001C622E"/>
    <w:rsid w:val="001D3A84"/>
    <w:rsid w:val="001D5F9D"/>
    <w:rsid w:val="001E3B30"/>
    <w:rsid w:val="001E4ACA"/>
    <w:rsid w:val="001F353C"/>
    <w:rsid w:val="0020245C"/>
    <w:rsid w:val="00225CB3"/>
    <w:rsid w:val="00237224"/>
    <w:rsid w:val="00247FF7"/>
    <w:rsid w:val="00256C93"/>
    <w:rsid w:val="002858F3"/>
    <w:rsid w:val="002940A2"/>
    <w:rsid w:val="00295E56"/>
    <w:rsid w:val="002C36DD"/>
    <w:rsid w:val="002D20AD"/>
    <w:rsid w:val="002D3DFE"/>
    <w:rsid w:val="002D63C2"/>
    <w:rsid w:val="002D7EEC"/>
    <w:rsid w:val="002F3C44"/>
    <w:rsid w:val="00300376"/>
    <w:rsid w:val="00301266"/>
    <w:rsid w:val="00304832"/>
    <w:rsid w:val="00315193"/>
    <w:rsid w:val="00317E7E"/>
    <w:rsid w:val="003202BD"/>
    <w:rsid w:val="0032137D"/>
    <w:rsid w:val="003404A9"/>
    <w:rsid w:val="0035134D"/>
    <w:rsid w:val="003605C3"/>
    <w:rsid w:val="00376CAA"/>
    <w:rsid w:val="0038366C"/>
    <w:rsid w:val="003845D0"/>
    <w:rsid w:val="003B26E3"/>
    <w:rsid w:val="003B7492"/>
    <w:rsid w:val="003C2004"/>
    <w:rsid w:val="003E04E2"/>
    <w:rsid w:val="003E300D"/>
    <w:rsid w:val="003E70AF"/>
    <w:rsid w:val="003F2976"/>
    <w:rsid w:val="0040764D"/>
    <w:rsid w:val="0041394D"/>
    <w:rsid w:val="00444546"/>
    <w:rsid w:val="00451DC9"/>
    <w:rsid w:val="00455F9E"/>
    <w:rsid w:val="00457058"/>
    <w:rsid w:val="00460EEC"/>
    <w:rsid w:val="00463DA0"/>
    <w:rsid w:val="00477508"/>
    <w:rsid w:val="0048073F"/>
    <w:rsid w:val="004861CD"/>
    <w:rsid w:val="004916B3"/>
    <w:rsid w:val="00494B49"/>
    <w:rsid w:val="004B2BA2"/>
    <w:rsid w:val="004B6B6A"/>
    <w:rsid w:val="004B715A"/>
    <w:rsid w:val="004D06A4"/>
    <w:rsid w:val="004D0AAF"/>
    <w:rsid w:val="004D0ED6"/>
    <w:rsid w:val="004D1955"/>
    <w:rsid w:val="004E2BF4"/>
    <w:rsid w:val="004F1A1A"/>
    <w:rsid w:val="004F4D20"/>
    <w:rsid w:val="004F5780"/>
    <w:rsid w:val="0050706E"/>
    <w:rsid w:val="005146F5"/>
    <w:rsid w:val="00521810"/>
    <w:rsid w:val="00522309"/>
    <w:rsid w:val="00524141"/>
    <w:rsid w:val="00532543"/>
    <w:rsid w:val="00541567"/>
    <w:rsid w:val="005701F6"/>
    <w:rsid w:val="00571B30"/>
    <w:rsid w:val="00595008"/>
    <w:rsid w:val="005A2A51"/>
    <w:rsid w:val="005B21D2"/>
    <w:rsid w:val="005D4ABA"/>
    <w:rsid w:val="005E0099"/>
    <w:rsid w:val="005E3059"/>
    <w:rsid w:val="005F4926"/>
    <w:rsid w:val="006038CD"/>
    <w:rsid w:val="00614BAE"/>
    <w:rsid w:val="0061751E"/>
    <w:rsid w:val="00621782"/>
    <w:rsid w:val="00622D1A"/>
    <w:rsid w:val="00622DF4"/>
    <w:rsid w:val="006371F5"/>
    <w:rsid w:val="00641D0D"/>
    <w:rsid w:val="00643402"/>
    <w:rsid w:val="0065583A"/>
    <w:rsid w:val="006700D2"/>
    <w:rsid w:val="0067566A"/>
    <w:rsid w:val="0068169E"/>
    <w:rsid w:val="00685595"/>
    <w:rsid w:val="00685716"/>
    <w:rsid w:val="006946C0"/>
    <w:rsid w:val="006A5305"/>
    <w:rsid w:val="006C1520"/>
    <w:rsid w:val="006E19C9"/>
    <w:rsid w:val="006F0ED5"/>
    <w:rsid w:val="00703192"/>
    <w:rsid w:val="00706D14"/>
    <w:rsid w:val="00711A09"/>
    <w:rsid w:val="007216FE"/>
    <w:rsid w:val="00721B11"/>
    <w:rsid w:val="0072273F"/>
    <w:rsid w:val="00731AE6"/>
    <w:rsid w:val="007325C2"/>
    <w:rsid w:val="00743EA7"/>
    <w:rsid w:val="007559C2"/>
    <w:rsid w:val="007571E2"/>
    <w:rsid w:val="007668BC"/>
    <w:rsid w:val="00770F9A"/>
    <w:rsid w:val="00792C2E"/>
    <w:rsid w:val="00793436"/>
    <w:rsid w:val="007A32B7"/>
    <w:rsid w:val="007B0412"/>
    <w:rsid w:val="007B6D1F"/>
    <w:rsid w:val="007C23BF"/>
    <w:rsid w:val="007C5868"/>
    <w:rsid w:val="007E52AA"/>
    <w:rsid w:val="007E5670"/>
    <w:rsid w:val="007F3F9E"/>
    <w:rsid w:val="008009A1"/>
    <w:rsid w:val="0080212F"/>
    <w:rsid w:val="00802D76"/>
    <w:rsid w:val="00805262"/>
    <w:rsid w:val="00805858"/>
    <w:rsid w:val="008076D3"/>
    <w:rsid w:val="008175C2"/>
    <w:rsid w:val="00834659"/>
    <w:rsid w:val="008346A7"/>
    <w:rsid w:val="008433D6"/>
    <w:rsid w:val="00844FAB"/>
    <w:rsid w:val="008462AD"/>
    <w:rsid w:val="008500C9"/>
    <w:rsid w:val="00860B1D"/>
    <w:rsid w:val="0086163C"/>
    <w:rsid w:val="00863AEB"/>
    <w:rsid w:val="0087016B"/>
    <w:rsid w:val="008769EC"/>
    <w:rsid w:val="00885E08"/>
    <w:rsid w:val="008B3924"/>
    <w:rsid w:val="008B56AE"/>
    <w:rsid w:val="008B7A65"/>
    <w:rsid w:val="008C49A1"/>
    <w:rsid w:val="008C5DD8"/>
    <w:rsid w:val="008C619D"/>
    <w:rsid w:val="008C70F5"/>
    <w:rsid w:val="008E06A0"/>
    <w:rsid w:val="008E1C1F"/>
    <w:rsid w:val="008F6166"/>
    <w:rsid w:val="00917E86"/>
    <w:rsid w:val="00923A4E"/>
    <w:rsid w:val="00924C28"/>
    <w:rsid w:val="009260C1"/>
    <w:rsid w:val="00940561"/>
    <w:rsid w:val="00950384"/>
    <w:rsid w:val="009651A6"/>
    <w:rsid w:val="00965E0D"/>
    <w:rsid w:val="00970C25"/>
    <w:rsid w:val="0098325A"/>
    <w:rsid w:val="00983691"/>
    <w:rsid w:val="00990DA3"/>
    <w:rsid w:val="00992F10"/>
    <w:rsid w:val="009949C5"/>
    <w:rsid w:val="009A1D94"/>
    <w:rsid w:val="009A2274"/>
    <w:rsid w:val="009A6D84"/>
    <w:rsid w:val="009B5140"/>
    <w:rsid w:val="009C4726"/>
    <w:rsid w:val="009C5128"/>
    <w:rsid w:val="009C5172"/>
    <w:rsid w:val="009D00FC"/>
    <w:rsid w:val="009D065F"/>
    <w:rsid w:val="009E22FF"/>
    <w:rsid w:val="009F2D08"/>
    <w:rsid w:val="00A04C72"/>
    <w:rsid w:val="00A14987"/>
    <w:rsid w:val="00A25BDD"/>
    <w:rsid w:val="00A3492F"/>
    <w:rsid w:val="00A40E4D"/>
    <w:rsid w:val="00A472CD"/>
    <w:rsid w:val="00A5348B"/>
    <w:rsid w:val="00A56465"/>
    <w:rsid w:val="00A66A78"/>
    <w:rsid w:val="00A715D1"/>
    <w:rsid w:val="00A943D3"/>
    <w:rsid w:val="00AA1EDB"/>
    <w:rsid w:val="00AA58F9"/>
    <w:rsid w:val="00AA6243"/>
    <w:rsid w:val="00AA66D1"/>
    <w:rsid w:val="00AB1840"/>
    <w:rsid w:val="00AB2C6B"/>
    <w:rsid w:val="00AC1785"/>
    <w:rsid w:val="00AC1B38"/>
    <w:rsid w:val="00AD190F"/>
    <w:rsid w:val="00AD4420"/>
    <w:rsid w:val="00AF074D"/>
    <w:rsid w:val="00B17792"/>
    <w:rsid w:val="00B35B1A"/>
    <w:rsid w:val="00B408D9"/>
    <w:rsid w:val="00B521D2"/>
    <w:rsid w:val="00B559AC"/>
    <w:rsid w:val="00B55C89"/>
    <w:rsid w:val="00B601A1"/>
    <w:rsid w:val="00B7382A"/>
    <w:rsid w:val="00B762CE"/>
    <w:rsid w:val="00B82EF4"/>
    <w:rsid w:val="00B869B0"/>
    <w:rsid w:val="00BB1CA1"/>
    <w:rsid w:val="00BB755A"/>
    <w:rsid w:val="00BC063E"/>
    <w:rsid w:val="00BD3032"/>
    <w:rsid w:val="00BD7380"/>
    <w:rsid w:val="00BE155A"/>
    <w:rsid w:val="00BE7DCF"/>
    <w:rsid w:val="00BF473B"/>
    <w:rsid w:val="00C01EC7"/>
    <w:rsid w:val="00C114C9"/>
    <w:rsid w:val="00C13207"/>
    <w:rsid w:val="00C2043A"/>
    <w:rsid w:val="00C23831"/>
    <w:rsid w:val="00C25D57"/>
    <w:rsid w:val="00C3022E"/>
    <w:rsid w:val="00C32B63"/>
    <w:rsid w:val="00C37643"/>
    <w:rsid w:val="00C40564"/>
    <w:rsid w:val="00C45376"/>
    <w:rsid w:val="00C508FB"/>
    <w:rsid w:val="00C50A8F"/>
    <w:rsid w:val="00C53C0B"/>
    <w:rsid w:val="00C648DE"/>
    <w:rsid w:val="00C70DDF"/>
    <w:rsid w:val="00C76AD3"/>
    <w:rsid w:val="00C846CC"/>
    <w:rsid w:val="00C87863"/>
    <w:rsid w:val="00C900A3"/>
    <w:rsid w:val="00C92FA5"/>
    <w:rsid w:val="00CA550C"/>
    <w:rsid w:val="00CA61A7"/>
    <w:rsid w:val="00CC3F48"/>
    <w:rsid w:val="00CC4CC9"/>
    <w:rsid w:val="00CC537B"/>
    <w:rsid w:val="00CC64B9"/>
    <w:rsid w:val="00CD32AC"/>
    <w:rsid w:val="00CD4E4D"/>
    <w:rsid w:val="00CD5BDB"/>
    <w:rsid w:val="00CE1ACE"/>
    <w:rsid w:val="00CF7E02"/>
    <w:rsid w:val="00D06F41"/>
    <w:rsid w:val="00D1531A"/>
    <w:rsid w:val="00D254C8"/>
    <w:rsid w:val="00D35E6A"/>
    <w:rsid w:val="00D560CA"/>
    <w:rsid w:val="00D6004B"/>
    <w:rsid w:val="00D64690"/>
    <w:rsid w:val="00D86C95"/>
    <w:rsid w:val="00DA7A60"/>
    <w:rsid w:val="00DB3C25"/>
    <w:rsid w:val="00DC3DE9"/>
    <w:rsid w:val="00DD4477"/>
    <w:rsid w:val="00DD7676"/>
    <w:rsid w:val="00DE23AD"/>
    <w:rsid w:val="00DE24D2"/>
    <w:rsid w:val="00E0002B"/>
    <w:rsid w:val="00E00442"/>
    <w:rsid w:val="00E00F29"/>
    <w:rsid w:val="00E0544F"/>
    <w:rsid w:val="00E11EFD"/>
    <w:rsid w:val="00E13075"/>
    <w:rsid w:val="00E214DB"/>
    <w:rsid w:val="00E30250"/>
    <w:rsid w:val="00E31000"/>
    <w:rsid w:val="00E319E5"/>
    <w:rsid w:val="00E35B9C"/>
    <w:rsid w:val="00E548D0"/>
    <w:rsid w:val="00E70611"/>
    <w:rsid w:val="00E72C9D"/>
    <w:rsid w:val="00E80911"/>
    <w:rsid w:val="00E86252"/>
    <w:rsid w:val="00E87CE8"/>
    <w:rsid w:val="00E93DA9"/>
    <w:rsid w:val="00E95519"/>
    <w:rsid w:val="00E97D8B"/>
    <w:rsid w:val="00EC0FBF"/>
    <w:rsid w:val="00ED35E4"/>
    <w:rsid w:val="00EF39D5"/>
    <w:rsid w:val="00EF74E0"/>
    <w:rsid w:val="00F02341"/>
    <w:rsid w:val="00F067E2"/>
    <w:rsid w:val="00F20757"/>
    <w:rsid w:val="00F35844"/>
    <w:rsid w:val="00F426E8"/>
    <w:rsid w:val="00F45546"/>
    <w:rsid w:val="00F7486D"/>
    <w:rsid w:val="00F85EBE"/>
    <w:rsid w:val="00F90500"/>
    <w:rsid w:val="00FA3AFD"/>
    <w:rsid w:val="00FA528D"/>
    <w:rsid w:val="00FB1FE2"/>
    <w:rsid w:val="00FB5865"/>
    <w:rsid w:val="00FC69FC"/>
    <w:rsid w:val="00FC6F91"/>
    <w:rsid w:val="00FD23EF"/>
    <w:rsid w:val="00FD5948"/>
    <w:rsid w:val="00FD5D3D"/>
    <w:rsid w:val="00FE3333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10D93A-8DBE-470A-8513-B21E24F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A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46A7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color w:val="5451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CA1"/>
    <w:pPr>
      <w:ind w:left="720"/>
      <w:contextualSpacing/>
    </w:pPr>
  </w:style>
  <w:style w:type="paragraph" w:styleId="NoSpacing">
    <w:name w:val="No Spacing"/>
    <w:uiPriority w:val="1"/>
    <w:qFormat/>
    <w:rsid w:val="00BB1CA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B1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ad1">
    <w:name w:val="ilad1"/>
    <w:rsid w:val="00A14987"/>
    <w:rPr>
      <w:color w:val="0000D4"/>
      <w:u w:val="single"/>
    </w:rPr>
  </w:style>
  <w:style w:type="character" w:customStyle="1" w:styleId="Heading2Char">
    <w:name w:val="Heading 2 Char"/>
    <w:link w:val="Heading2"/>
    <w:uiPriority w:val="9"/>
    <w:rsid w:val="008346A7"/>
    <w:rPr>
      <w:rFonts w:ascii="Arial" w:eastAsia="Times New Roman" w:hAnsi="Arial" w:cs="Arial"/>
      <w:b/>
      <w:bCs/>
      <w:color w:val="545199"/>
    </w:rPr>
  </w:style>
  <w:style w:type="paragraph" w:customStyle="1" w:styleId="printables">
    <w:name w:val="printables"/>
    <w:basedOn w:val="Normal"/>
    <w:rsid w:val="00834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7"/>
      <w:szCs w:val="27"/>
      <w:lang w:eastAsia="en-GB"/>
    </w:rPr>
  </w:style>
  <w:style w:type="character" w:styleId="Strong">
    <w:name w:val="Strong"/>
    <w:uiPriority w:val="22"/>
    <w:qFormat/>
    <w:rsid w:val="008346A7"/>
    <w:rPr>
      <w:b/>
      <w:bCs/>
    </w:rPr>
  </w:style>
  <w:style w:type="paragraph" w:customStyle="1" w:styleId="Default">
    <w:name w:val="Default"/>
    <w:rsid w:val="003C200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5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593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letic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Year%206%20ES%20Plans\2017-2018\Homework\Week%204%20Autumn%202%2020.11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7F32-A9E3-47EA-B5B7-F38EB19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4 Autumn 2 20.11.17</Template>
  <TotalTime>1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Primary</dc:creator>
  <cp:lastModifiedBy>Inderjit Biggin</cp:lastModifiedBy>
  <cp:revision>2</cp:revision>
  <cp:lastPrinted>2017-11-07T07:54:00Z</cp:lastPrinted>
  <dcterms:created xsi:type="dcterms:W3CDTF">2020-02-10T08:39:00Z</dcterms:created>
  <dcterms:modified xsi:type="dcterms:W3CDTF">2020-02-10T08:39:00Z</dcterms:modified>
</cp:coreProperties>
</file>