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09" w:rsidRDefault="00D94536">
      <w:bookmarkStart w:id="0" w:name="_GoBack"/>
      <w:r>
        <w:rPr>
          <w:noProof/>
          <w:lang w:eastAsia="en-GB"/>
        </w:rPr>
        <w:drawing>
          <wp:inline distT="0" distB="0" distL="0" distR="0" wp14:anchorId="01C86053" wp14:editId="2BF40FFB">
            <wp:extent cx="6553200" cy="373037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6860" cy="373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94536" w:rsidRDefault="00D94536">
      <w:r>
        <w:rPr>
          <w:noProof/>
          <w:lang w:eastAsia="en-GB"/>
        </w:rPr>
        <w:drawing>
          <wp:inline distT="0" distB="0" distL="0" distR="0" wp14:anchorId="1AA7E24A" wp14:editId="59CBDCC5">
            <wp:extent cx="6645910" cy="36569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536" w:rsidSect="00D9453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36" w:rsidRDefault="00D94536" w:rsidP="00D94536">
      <w:pPr>
        <w:spacing w:after="0" w:line="240" w:lineRule="auto"/>
      </w:pPr>
      <w:r>
        <w:separator/>
      </w:r>
    </w:p>
  </w:endnote>
  <w:endnote w:type="continuationSeparator" w:id="0">
    <w:p w:rsidR="00D94536" w:rsidRDefault="00D94536" w:rsidP="00D9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36" w:rsidRDefault="00D94536" w:rsidP="00D94536">
      <w:pPr>
        <w:spacing w:after="0" w:line="240" w:lineRule="auto"/>
      </w:pPr>
      <w:r>
        <w:separator/>
      </w:r>
    </w:p>
  </w:footnote>
  <w:footnote w:type="continuationSeparator" w:id="0">
    <w:p w:rsidR="00D94536" w:rsidRDefault="00D94536" w:rsidP="00D9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36" w:rsidRDefault="00D94536">
    <w:pPr>
      <w:pStyle w:val="Header"/>
    </w:pPr>
    <w:r>
      <w:t>As part of our science topic, we are going to investigate what birds live in our local environment.</w:t>
    </w:r>
  </w:p>
  <w:p w:rsidR="00D94536" w:rsidRDefault="00D94536" w:rsidP="00D94536">
    <w:pPr>
      <w:pStyle w:val="Header"/>
      <w:numPr>
        <w:ilvl w:val="0"/>
        <w:numId w:val="1"/>
      </w:numPr>
    </w:pPr>
    <w:r>
      <w:t>Use a tally to record the number of each bird you see in a</w:t>
    </w:r>
    <w:r w:rsidR="00923A12">
      <w:t>n hour</w:t>
    </w:r>
    <w:r>
      <w:t>.</w:t>
    </w:r>
  </w:p>
  <w:p w:rsidR="00D94536" w:rsidRDefault="00923A12" w:rsidP="00923A12">
    <w:pPr>
      <w:pStyle w:val="Header"/>
      <w:numPr>
        <w:ilvl w:val="0"/>
        <w:numId w:val="1"/>
      </w:numPr>
    </w:pPr>
    <w:r>
      <w:t>Count in one place – in your garden, a local park, out of a flat window.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97FDE"/>
    <w:multiLevelType w:val="hybridMultilevel"/>
    <w:tmpl w:val="7AB4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36"/>
    <w:rsid w:val="000B72C3"/>
    <w:rsid w:val="00923A12"/>
    <w:rsid w:val="00D54609"/>
    <w:rsid w:val="00D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64EBC-56F3-4DAB-9137-8EF1909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36"/>
  </w:style>
  <w:style w:type="paragraph" w:styleId="Footer">
    <w:name w:val="footer"/>
    <w:basedOn w:val="Normal"/>
    <w:link w:val="FooterChar"/>
    <w:uiPriority w:val="99"/>
    <w:unhideWhenUsed/>
    <w:rsid w:val="00D94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D6A518BF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Phillips</dc:creator>
  <cp:keywords/>
  <dc:description/>
  <cp:lastModifiedBy>kphillips3.316</cp:lastModifiedBy>
  <cp:revision>2</cp:revision>
  <dcterms:created xsi:type="dcterms:W3CDTF">2020-02-07T14:56:00Z</dcterms:created>
  <dcterms:modified xsi:type="dcterms:W3CDTF">2020-02-07T14:56:00Z</dcterms:modified>
</cp:coreProperties>
</file>