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AD" w:rsidRDefault="009A6AAD">
      <w:r>
        <w:rPr>
          <w:noProof/>
          <w:lang w:eastAsia="en-GB"/>
        </w:rPr>
        <w:drawing>
          <wp:inline distT="0" distB="0" distL="0" distR="0" wp14:anchorId="41DE5388" wp14:editId="00BFB31D">
            <wp:extent cx="5638800" cy="282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520" r="1617" b="16504"/>
                    <a:stretch/>
                  </pic:blipFill>
                  <pic:spPr bwMode="auto">
                    <a:xfrm>
                      <a:off x="0" y="0"/>
                      <a:ext cx="563880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AF8" w:rsidRPr="009A6AAD" w:rsidRDefault="009A6AAD" w:rsidP="009A6AAD">
      <w:r>
        <w:rPr>
          <w:noProof/>
          <w:lang w:eastAsia="en-GB"/>
        </w:rPr>
        <w:drawing>
          <wp:inline distT="0" distB="0" distL="0" distR="0" wp14:anchorId="3D240619" wp14:editId="701B8404">
            <wp:extent cx="5581650" cy="3171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255" r="2614" b="7197"/>
                    <a:stretch/>
                  </pic:blipFill>
                  <pic:spPr bwMode="auto">
                    <a:xfrm>
                      <a:off x="0" y="0"/>
                      <a:ext cx="558165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AF8" w:rsidRPr="009A6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AD"/>
    <w:rsid w:val="001F253A"/>
    <w:rsid w:val="00594D33"/>
    <w:rsid w:val="009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011DC-48A8-4FB0-BAF2-AD0DFB7F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FCCD5FBD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ndye4.316</dc:creator>
  <cp:keywords/>
  <dc:description/>
  <cp:lastModifiedBy>ndye4.316</cp:lastModifiedBy>
  <cp:revision>1</cp:revision>
  <cp:lastPrinted>2020-03-16T08:27:00Z</cp:lastPrinted>
  <dcterms:created xsi:type="dcterms:W3CDTF">2020-03-16T08:26:00Z</dcterms:created>
  <dcterms:modified xsi:type="dcterms:W3CDTF">2020-03-16T08:32:00Z</dcterms:modified>
</cp:coreProperties>
</file>