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76" w:rsidRDefault="00300376" w:rsidP="000814EF">
      <w:pPr>
        <w:spacing w:after="0"/>
        <w:rPr>
          <w:sz w:val="24"/>
          <w:szCs w:val="24"/>
        </w:rPr>
      </w:pPr>
      <w:bookmarkStart w:id="0" w:name="OLE_LINK13"/>
      <w:bookmarkStart w:id="1" w:name="OLE_LINK2"/>
      <w:bookmarkStart w:id="2" w:name="OLE_LINK1"/>
      <w:bookmarkStart w:id="3" w:name="_GoBack"/>
      <w:bookmarkEnd w:id="3"/>
    </w:p>
    <w:p w:rsidR="00300376" w:rsidRDefault="00300376" w:rsidP="000814EF">
      <w:pPr>
        <w:spacing w:after="0"/>
        <w:rPr>
          <w:sz w:val="24"/>
          <w:szCs w:val="24"/>
        </w:rPr>
      </w:pPr>
    </w:p>
    <w:p w:rsidR="00FA528D" w:rsidRPr="003B26E3" w:rsidRDefault="00E3290C" w:rsidP="000814EF">
      <w:pPr>
        <w:spacing w:after="0"/>
        <w:rPr>
          <w:sz w:val="24"/>
          <w:szCs w:val="24"/>
        </w:rPr>
      </w:pPr>
      <w:r>
        <w:rPr>
          <w:noProof/>
          <w:lang w:eastAsia="en-GB"/>
        </w:rPr>
        <w:drawing>
          <wp:anchor distT="0" distB="0" distL="114300" distR="114300" simplePos="0" relativeHeight="251657728" behindDoc="0" locked="0" layoutInCell="1" allowOverlap="1">
            <wp:simplePos x="0" y="0"/>
            <wp:positionH relativeFrom="column">
              <wp:posOffset>2990850</wp:posOffset>
            </wp:positionH>
            <wp:positionV relativeFrom="paragraph">
              <wp:posOffset>0</wp:posOffset>
            </wp:positionV>
            <wp:extent cx="666750" cy="647700"/>
            <wp:effectExtent l="0" t="0" r="0" b="0"/>
            <wp:wrapSquare wrapText="right"/>
            <wp:docPr id="2" name="Picture 1" descr="Nels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 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pic:spPr>
                </pic:pic>
              </a:graphicData>
            </a:graphic>
            <wp14:sizeRelH relativeFrom="page">
              <wp14:pctWidth>0</wp14:pctWidth>
            </wp14:sizeRelH>
            <wp14:sizeRelV relativeFrom="page">
              <wp14:pctHeight>0</wp14:pctHeight>
            </wp14:sizeRelV>
          </wp:anchor>
        </w:drawing>
      </w:r>
    </w:p>
    <w:p w:rsidR="00300376" w:rsidRDefault="00300376" w:rsidP="00614BAE">
      <w:pPr>
        <w:spacing w:after="0" w:line="240" w:lineRule="auto"/>
        <w:jc w:val="center"/>
        <w:rPr>
          <w:rFonts w:cs="Arial"/>
          <w:b/>
        </w:rPr>
      </w:pPr>
    </w:p>
    <w:p w:rsidR="00300376" w:rsidRDefault="00300376" w:rsidP="00614BAE">
      <w:pPr>
        <w:spacing w:after="0" w:line="240" w:lineRule="auto"/>
        <w:jc w:val="center"/>
        <w:rPr>
          <w:rFonts w:cs="Arial"/>
          <w:b/>
        </w:rPr>
      </w:pPr>
    </w:p>
    <w:p w:rsidR="00300376" w:rsidRDefault="00300376" w:rsidP="00614BAE">
      <w:pPr>
        <w:spacing w:after="0" w:line="240" w:lineRule="auto"/>
        <w:jc w:val="center"/>
        <w:rPr>
          <w:rFonts w:cs="Arial"/>
          <w:b/>
        </w:rPr>
      </w:pPr>
    </w:p>
    <w:p w:rsidR="00FA528D" w:rsidRPr="000C55BE" w:rsidRDefault="00FA528D" w:rsidP="00614BAE">
      <w:pPr>
        <w:spacing w:after="0" w:line="240" w:lineRule="auto"/>
        <w:jc w:val="center"/>
        <w:rPr>
          <w:rFonts w:cs="Arial"/>
          <w:b/>
        </w:rPr>
      </w:pPr>
      <w:r w:rsidRPr="000C55BE">
        <w:rPr>
          <w:rFonts w:cs="Arial"/>
          <w:b/>
        </w:rPr>
        <w:t>Nelson Primary School</w:t>
      </w:r>
    </w:p>
    <w:bookmarkEnd w:id="0"/>
    <w:bookmarkEnd w:id="1"/>
    <w:bookmarkEnd w:id="2"/>
    <w:p w:rsidR="00FA528D" w:rsidRPr="000C55BE" w:rsidRDefault="006700D2" w:rsidP="00614BAE">
      <w:pPr>
        <w:spacing w:after="0" w:line="240" w:lineRule="auto"/>
        <w:jc w:val="center"/>
        <w:rPr>
          <w:rFonts w:cs="Arial"/>
          <w:b/>
          <w:color w:val="0000FF"/>
        </w:rPr>
      </w:pPr>
      <w:r w:rsidRPr="000C55BE">
        <w:rPr>
          <w:rFonts w:cs="Arial"/>
          <w:b/>
          <w:color w:val="0000FF"/>
        </w:rPr>
        <w:t>Inspiring Ambition, Achieving Success</w:t>
      </w:r>
    </w:p>
    <w:p w:rsidR="00FA528D" w:rsidRPr="000C55BE" w:rsidRDefault="00FA528D" w:rsidP="00614BAE">
      <w:pPr>
        <w:spacing w:after="0" w:line="240" w:lineRule="auto"/>
        <w:jc w:val="center"/>
        <w:rPr>
          <w:b/>
        </w:rPr>
      </w:pPr>
      <w:r w:rsidRPr="000C55BE">
        <w:rPr>
          <w:b/>
        </w:rPr>
        <w:t>Weekly Homework Tasks</w:t>
      </w:r>
    </w:p>
    <w:p w:rsidR="00FA528D" w:rsidRPr="00A831B3" w:rsidRDefault="006F0ED5" w:rsidP="003B26E3">
      <w:pPr>
        <w:spacing w:after="0"/>
        <w:rPr>
          <w:rFonts w:ascii="Letter-join Plus 36" w:hAnsi="Letter-join Plus 36"/>
          <w:b/>
          <w:sz w:val="24"/>
          <w:szCs w:val="24"/>
        </w:rPr>
      </w:pPr>
      <w:r w:rsidRPr="00A831B3">
        <w:rPr>
          <w:rFonts w:ascii="Letter-join Plus 36" w:hAnsi="Letter-join Plus 36"/>
          <w:b/>
          <w:sz w:val="24"/>
          <w:szCs w:val="24"/>
        </w:rPr>
        <w:t xml:space="preserve">    </w:t>
      </w:r>
      <w:r w:rsidR="00B35B1A" w:rsidRPr="00A831B3">
        <w:rPr>
          <w:rFonts w:ascii="Letter-join Plus 36" w:hAnsi="Letter-join Plus 36"/>
          <w:b/>
          <w:sz w:val="24"/>
          <w:szCs w:val="24"/>
        </w:rPr>
        <w:t>Key Stage</w:t>
      </w:r>
      <w:r w:rsidR="00834659" w:rsidRPr="00A831B3">
        <w:rPr>
          <w:rFonts w:ascii="Letter-join Plus 36" w:hAnsi="Letter-join Plus 36"/>
          <w:b/>
          <w:sz w:val="24"/>
          <w:szCs w:val="24"/>
        </w:rPr>
        <w:t xml:space="preserve"> </w:t>
      </w:r>
      <w:r w:rsidR="00641D0D" w:rsidRPr="00A831B3">
        <w:rPr>
          <w:rFonts w:ascii="Letter-join Plus 36" w:hAnsi="Letter-join Plus 36"/>
          <w:b/>
          <w:sz w:val="24"/>
          <w:szCs w:val="24"/>
        </w:rPr>
        <w:t>2</w:t>
      </w:r>
      <w:r w:rsidR="00E3290C" w:rsidRPr="00A831B3">
        <w:rPr>
          <w:rFonts w:ascii="Letter-join Plus 36" w:hAnsi="Letter-join Plus 36"/>
          <w:b/>
          <w:sz w:val="24"/>
          <w:szCs w:val="24"/>
        </w:rPr>
        <w:t xml:space="preserve"> </w:t>
      </w:r>
      <w:r w:rsidR="00B35B1A" w:rsidRPr="00A831B3">
        <w:rPr>
          <w:rFonts w:ascii="Letter-join Plus 36" w:hAnsi="Letter-join Plus 36"/>
          <w:b/>
          <w:sz w:val="24"/>
          <w:szCs w:val="24"/>
        </w:rPr>
        <w:t xml:space="preserve">Year </w:t>
      </w:r>
      <w:r w:rsidR="00704AC3">
        <w:rPr>
          <w:rFonts w:ascii="Letter-join Plus 36" w:hAnsi="Letter-join Plus 36"/>
          <w:b/>
          <w:sz w:val="24"/>
          <w:szCs w:val="24"/>
        </w:rPr>
        <w:t>6</w:t>
      </w:r>
      <w:r w:rsidR="009A1D94" w:rsidRPr="00A831B3">
        <w:rPr>
          <w:rFonts w:ascii="Letter-join Plus 36" w:hAnsi="Letter-join Plus 36"/>
          <w:b/>
          <w:sz w:val="24"/>
          <w:szCs w:val="24"/>
        </w:rPr>
        <w:t xml:space="preserve"> </w:t>
      </w:r>
      <w:r w:rsidR="003B7492" w:rsidRPr="00A831B3">
        <w:rPr>
          <w:rFonts w:ascii="Letter-join Plus 36" w:hAnsi="Letter-join Plus 36"/>
          <w:b/>
          <w:sz w:val="24"/>
          <w:szCs w:val="24"/>
        </w:rPr>
        <w:t xml:space="preserve">  </w:t>
      </w:r>
      <w:r w:rsidR="00704AC3">
        <w:rPr>
          <w:rFonts w:ascii="Letter-join Plus 36" w:hAnsi="Letter-join Plus 36"/>
          <w:b/>
          <w:sz w:val="24"/>
          <w:szCs w:val="24"/>
        </w:rPr>
        <w:t>W/C 6.9.23</w:t>
      </w:r>
    </w:p>
    <w:p w:rsidR="00FA528D" w:rsidRPr="00A831B3" w:rsidRDefault="006F0ED5" w:rsidP="006F0ED5">
      <w:pPr>
        <w:spacing w:after="0"/>
        <w:rPr>
          <w:rFonts w:ascii="Letter-join Plus 36" w:hAnsi="Letter-join Plus 36"/>
          <w:sz w:val="28"/>
          <w:szCs w:val="28"/>
        </w:rPr>
      </w:pPr>
      <w:r w:rsidRPr="00A831B3">
        <w:rPr>
          <w:rFonts w:ascii="Letter-join Plus 36" w:hAnsi="Letter-join Plus 36"/>
          <w:sz w:val="24"/>
          <w:szCs w:val="24"/>
        </w:rPr>
        <w:t xml:space="preserve">    </w:t>
      </w:r>
      <w:r w:rsidR="000C55BE" w:rsidRPr="00A831B3">
        <w:rPr>
          <w:rFonts w:ascii="Letter-join Plus 36" w:hAnsi="Letter-join Plus 36"/>
          <w:sz w:val="24"/>
          <w:szCs w:val="24"/>
        </w:rPr>
        <w:t xml:space="preserve"> </w:t>
      </w:r>
      <w:r w:rsidR="000268DE" w:rsidRPr="00A831B3">
        <w:rPr>
          <w:rFonts w:ascii="Letter-join Plus 36" w:hAnsi="Letter-join Plus 36"/>
          <w:sz w:val="28"/>
          <w:szCs w:val="28"/>
        </w:rPr>
        <w:t xml:space="preserve">Homework books </w:t>
      </w:r>
      <w:r w:rsidR="000C55BE" w:rsidRPr="00A831B3">
        <w:rPr>
          <w:rFonts w:ascii="Letter-join Plus 36" w:hAnsi="Letter-join Plus 36"/>
          <w:b/>
          <w:sz w:val="28"/>
          <w:szCs w:val="28"/>
          <w:u w:val="single"/>
        </w:rPr>
        <w:t>must be in</w:t>
      </w:r>
      <w:r w:rsidR="000268DE" w:rsidRPr="00A831B3">
        <w:rPr>
          <w:rFonts w:ascii="Letter-join Plus 36" w:hAnsi="Letter-join Plus 36"/>
          <w:b/>
          <w:sz w:val="28"/>
          <w:szCs w:val="28"/>
          <w:u w:val="single"/>
        </w:rPr>
        <w:t xml:space="preserve"> </w:t>
      </w:r>
      <w:r w:rsidR="000C55BE" w:rsidRPr="00A831B3">
        <w:rPr>
          <w:rFonts w:ascii="Letter-join Plus 36" w:hAnsi="Letter-join Plus 36"/>
          <w:b/>
          <w:sz w:val="28"/>
          <w:szCs w:val="28"/>
          <w:u w:val="single"/>
        </w:rPr>
        <w:t xml:space="preserve">school </w:t>
      </w:r>
      <w:r w:rsidR="000268DE" w:rsidRPr="00A831B3">
        <w:rPr>
          <w:rFonts w:ascii="Letter-join Plus 36" w:hAnsi="Letter-join Plus 36"/>
          <w:b/>
          <w:sz w:val="28"/>
          <w:szCs w:val="28"/>
          <w:u w:val="single"/>
        </w:rPr>
        <w:t>on Monday</w:t>
      </w:r>
      <w:r w:rsidR="000268DE" w:rsidRPr="00A831B3">
        <w:rPr>
          <w:rFonts w:ascii="Letter-join Plus 36" w:hAnsi="Letter-join Plus 36"/>
          <w:sz w:val="28"/>
          <w:szCs w:val="28"/>
        </w:rPr>
        <w:t xml:space="preserve"> </w:t>
      </w:r>
      <w:r w:rsidR="002940A2" w:rsidRPr="00A831B3">
        <w:rPr>
          <w:rFonts w:ascii="Letter-join Plus 36" w:hAnsi="Letter-join Plus 36"/>
          <w:sz w:val="28"/>
          <w:szCs w:val="28"/>
        </w:rPr>
        <w:t>and</w:t>
      </w:r>
      <w:r w:rsidR="000268DE" w:rsidRPr="00A831B3">
        <w:rPr>
          <w:rFonts w:ascii="Letter-join Plus 36" w:hAnsi="Letter-join Plus 36"/>
          <w:sz w:val="28"/>
          <w:szCs w:val="28"/>
        </w:rPr>
        <w:t xml:space="preserve"> will be returned on Tuesday.</w:t>
      </w:r>
    </w:p>
    <w:tbl>
      <w:tblPr>
        <w:tblW w:w="10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2"/>
      </w:tblGrid>
      <w:tr w:rsidR="00376CAA" w:rsidTr="00A831B3">
        <w:trPr>
          <w:trHeight w:val="1282"/>
        </w:trPr>
        <w:tc>
          <w:tcPr>
            <w:tcW w:w="10872" w:type="dxa"/>
          </w:tcPr>
          <w:p w:rsidR="00376CAA" w:rsidRPr="006F0ED5" w:rsidRDefault="00376CAA">
            <w:pPr>
              <w:spacing w:after="0" w:line="240" w:lineRule="auto"/>
              <w:jc w:val="center"/>
              <w:rPr>
                <w:rFonts w:ascii="Comic Sans MS" w:hAnsi="Comic Sans MS"/>
                <w:b/>
                <w:sz w:val="32"/>
                <w:szCs w:val="32"/>
              </w:rPr>
            </w:pPr>
            <w:r w:rsidRPr="006F0ED5">
              <w:rPr>
                <w:rFonts w:ascii="Comic Sans MS" w:hAnsi="Comic Sans MS"/>
                <w:b/>
                <w:sz w:val="32"/>
                <w:szCs w:val="32"/>
              </w:rPr>
              <w:t>Reading</w:t>
            </w:r>
          </w:p>
          <w:p w:rsidR="00376CAA" w:rsidRPr="00A831B3" w:rsidRDefault="00704AC3" w:rsidP="00983691">
            <w:pPr>
              <w:spacing w:after="0" w:line="240" w:lineRule="auto"/>
              <w:rPr>
                <w:rFonts w:ascii="Letter-join Plus 36" w:hAnsi="Letter-join Plus 36"/>
                <w:b/>
                <w:sz w:val="24"/>
                <w:szCs w:val="24"/>
              </w:rPr>
            </w:pPr>
            <w:r>
              <w:rPr>
                <w:rFonts w:ascii="Comic Sans MS" w:hAnsi="Comic Sans MS"/>
                <w:b/>
                <w:bCs/>
                <w:color w:val="000000"/>
              </w:rPr>
              <w:t>Reading -</w:t>
            </w:r>
            <w:r w:rsidRPr="00246D45">
              <w:rPr>
                <w:rFonts w:ascii="Letter-join Plus 36" w:hAnsi="Letter-join Plus 36"/>
                <w:b/>
                <w:bCs/>
                <w:color w:val="000000"/>
              </w:rPr>
              <w:t xml:space="preserve"> </w:t>
            </w:r>
            <w:r w:rsidRPr="00246D45">
              <w:rPr>
                <w:rFonts w:ascii="Letter-join Plus 36" w:hAnsi="Letter-join Plus 36" w:cs="Arial"/>
                <w:color w:val="000000"/>
                <w:sz w:val="18"/>
                <w:szCs w:val="18"/>
              </w:rPr>
              <w:t>Please read aloud to an adult every day. Please record in your reading record book the pages that you have read each day.</w:t>
            </w:r>
            <w:r w:rsidRPr="00246D45">
              <w:rPr>
                <w:rFonts w:cs="Calibri"/>
                <w:color w:val="000000"/>
                <w:sz w:val="18"/>
                <w:szCs w:val="18"/>
              </w:rPr>
              <w:t> </w:t>
            </w:r>
            <w:r w:rsidRPr="00246D45">
              <w:rPr>
                <w:rFonts w:ascii="Letter-join Plus 36" w:hAnsi="Letter-join Plus 36" w:cs="Arial"/>
                <w:color w:val="000000"/>
                <w:sz w:val="18"/>
                <w:szCs w:val="18"/>
              </w:rPr>
              <w:t xml:space="preserve"> </w:t>
            </w:r>
            <w:r w:rsidRPr="00246D45">
              <w:rPr>
                <w:rFonts w:ascii="Letter-join Plus 36" w:hAnsi="Letter-join Plus 36" w:cs="Arial"/>
                <w:b/>
                <w:bCs/>
                <w:color w:val="000000"/>
                <w:sz w:val="18"/>
                <w:szCs w:val="18"/>
                <w:u w:val="single"/>
              </w:rPr>
              <w:t>Remember to bring your book and reading record to school every day.</w:t>
            </w:r>
            <w:r w:rsidRPr="00246D45">
              <w:rPr>
                <w:rFonts w:ascii="Letter-join Plus 36" w:hAnsi="Letter-join Plus 36" w:cs="Arial"/>
                <w:color w:val="000000"/>
                <w:sz w:val="18"/>
                <w:szCs w:val="18"/>
              </w:rPr>
              <w:t xml:space="preserve"> Please visit Nelson School Library for your reading books.</w:t>
            </w:r>
          </w:p>
        </w:tc>
      </w:tr>
      <w:tr w:rsidR="00970C25" w:rsidTr="00A831B3">
        <w:trPr>
          <w:trHeight w:val="1802"/>
        </w:trPr>
        <w:tc>
          <w:tcPr>
            <w:tcW w:w="10872" w:type="dxa"/>
          </w:tcPr>
          <w:p w:rsidR="00970C25" w:rsidRPr="006F0ED5" w:rsidRDefault="00970C25" w:rsidP="009A1D94">
            <w:pPr>
              <w:spacing w:after="0" w:line="240" w:lineRule="auto"/>
              <w:jc w:val="center"/>
              <w:rPr>
                <w:rFonts w:ascii="Comic Sans MS" w:hAnsi="Comic Sans MS"/>
                <w:b/>
                <w:sz w:val="32"/>
                <w:szCs w:val="32"/>
              </w:rPr>
            </w:pPr>
            <w:r w:rsidRPr="006F0ED5">
              <w:rPr>
                <w:rFonts w:ascii="Comic Sans MS" w:hAnsi="Comic Sans MS"/>
                <w:b/>
                <w:sz w:val="32"/>
                <w:szCs w:val="32"/>
              </w:rPr>
              <w:t>Maths</w:t>
            </w:r>
          </w:p>
          <w:p w:rsidR="00704AC3" w:rsidRDefault="00E3290C" w:rsidP="002B18D9">
            <w:pPr>
              <w:spacing w:line="240" w:lineRule="auto"/>
              <w:rPr>
                <w:rFonts w:cs="Arial"/>
                <w:sz w:val="28"/>
                <w:szCs w:val="28"/>
              </w:rPr>
            </w:pPr>
            <w:r w:rsidRPr="00A831B3">
              <w:rPr>
                <w:rFonts w:ascii="Letter-join Plus 36" w:hAnsi="Letter-join Plus 36" w:cs="Arial"/>
                <w:sz w:val="28"/>
                <w:szCs w:val="28"/>
              </w:rPr>
              <w:t>Maths fluency</w:t>
            </w:r>
            <w:r w:rsidR="00E711F8" w:rsidRPr="00A831B3">
              <w:rPr>
                <w:rFonts w:ascii="Letter-join Plus 36" w:hAnsi="Letter-join Plus 36" w:cs="Arial"/>
                <w:sz w:val="28"/>
                <w:szCs w:val="28"/>
              </w:rPr>
              <w:t xml:space="preserve">: </w:t>
            </w:r>
            <w:r w:rsidR="00555E08" w:rsidRPr="00A831B3">
              <w:rPr>
                <w:rFonts w:ascii="Letter-join Plus 36" w:hAnsi="Letter-join Plus 36" w:cs="Arial"/>
                <w:b/>
                <w:sz w:val="28"/>
                <w:szCs w:val="28"/>
              </w:rPr>
              <w:t xml:space="preserve">Squared numbers 2 x 2 = 4 3 x 3 = 9 4 x 4 = 16 5 x 5 = 25 </w:t>
            </w:r>
            <w:r w:rsidR="00E711F8" w:rsidRPr="00A831B3">
              <w:rPr>
                <w:rFonts w:ascii="Letter-join Plus 36" w:hAnsi="Letter-join Plus 36" w:cs="Arial"/>
                <w:sz w:val="28"/>
                <w:szCs w:val="28"/>
              </w:rPr>
              <w:t xml:space="preserve"> </w:t>
            </w:r>
            <w:r w:rsidR="00555E08" w:rsidRPr="00A831B3">
              <w:rPr>
                <w:rFonts w:ascii="Letter-join Plus 36" w:hAnsi="Letter-join Plus 36" w:cs="Arial"/>
                <w:b/>
                <w:sz w:val="28"/>
                <w:szCs w:val="28"/>
              </w:rPr>
              <w:t xml:space="preserve"> 6 x 6 = 36 7</w:t>
            </w:r>
            <w:r w:rsidR="00704AC3">
              <w:rPr>
                <w:rFonts w:ascii="Letter-join Plus 36" w:hAnsi="Letter-join Plus 36" w:cs="Arial"/>
                <w:b/>
                <w:sz w:val="28"/>
                <w:szCs w:val="28"/>
              </w:rPr>
              <w:t xml:space="preserve"> x 7 = 49 8 x 8 = 64 9 x 9 = 81</w:t>
            </w:r>
            <w:r w:rsidR="00555E08" w:rsidRPr="00A831B3">
              <w:rPr>
                <w:rFonts w:ascii="Letter-join Plus 36" w:hAnsi="Letter-join Plus 36" w:cs="Arial"/>
                <w:b/>
                <w:sz w:val="28"/>
                <w:szCs w:val="28"/>
              </w:rPr>
              <w:t xml:space="preserve"> 10 x 10 = 100 </w:t>
            </w:r>
            <w:r w:rsidR="00555E08" w:rsidRPr="00A831B3">
              <w:rPr>
                <w:rFonts w:ascii="Letter-join Plus 36" w:hAnsi="Letter-join Plus 36" w:cs="Arial"/>
                <w:sz w:val="28"/>
                <w:szCs w:val="28"/>
              </w:rPr>
              <w:t>Make sure you learn thes</w:t>
            </w:r>
            <w:r w:rsidRPr="00A831B3">
              <w:rPr>
                <w:rFonts w:ascii="Letter-join Plus 36" w:hAnsi="Letter-join Plus 36" w:cs="Arial"/>
                <w:sz w:val="28"/>
                <w:szCs w:val="28"/>
              </w:rPr>
              <w:t>e as you will be tested on these next Monday.</w:t>
            </w:r>
            <w:r>
              <w:rPr>
                <w:rFonts w:cs="Arial"/>
                <w:sz w:val="28"/>
                <w:szCs w:val="28"/>
              </w:rPr>
              <w:t xml:space="preserve"> </w:t>
            </w:r>
          </w:p>
          <w:p w:rsidR="005D7F09" w:rsidRDefault="005D7F09" w:rsidP="002B18D9">
            <w:pPr>
              <w:spacing w:line="240" w:lineRule="auto"/>
              <w:rPr>
                <w:rFonts w:cs="Arial"/>
                <w:sz w:val="28"/>
                <w:szCs w:val="28"/>
              </w:rPr>
            </w:pPr>
            <w:r>
              <w:rPr>
                <w:rFonts w:ascii="Letter-join Plus 36" w:hAnsi="Letter-join Plus 36" w:cs="Arial"/>
                <w:sz w:val="28"/>
                <w:szCs w:val="28"/>
              </w:rPr>
              <w:t>Try and answer</w:t>
            </w:r>
            <w:r w:rsidRPr="005D7F09">
              <w:rPr>
                <w:rFonts w:ascii="Letter-join Plus 36" w:hAnsi="Letter-join Plus 36" w:cs="Arial"/>
                <w:sz w:val="28"/>
                <w:szCs w:val="28"/>
              </w:rPr>
              <w:t xml:space="preserve"> the following in your homework books</w:t>
            </w:r>
            <w:r>
              <w:rPr>
                <w:rFonts w:cs="Arial"/>
                <w:sz w:val="28"/>
                <w:szCs w:val="28"/>
              </w:rPr>
              <w:t>:</w:t>
            </w:r>
          </w:p>
          <w:p w:rsidR="005D7F09" w:rsidRDefault="005D7F09" w:rsidP="002B18D9">
            <w:pPr>
              <w:spacing w:line="240" w:lineRule="auto"/>
              <w:rPr>
                <w:rFonts w:cs="Arial"/>
                <w:sz w:val="28"/>
                <w:szCs w:val="28"/>
              </w:rPr>
            </w:pPr>
            <w:r>
              <w:rPr>
                <w:noProof/>
                <w:lang w:eastAsia="en-GB"/>
              </w:rPr>
              <w:drawing>
                <wp:inline distT="0" distB="0" distL="0" distR="0" wp14:anchorId="4A480E89" wp14:editId="75C988C3">
                  <wp:extent cx="3314987" cy="4877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4987" cy="487722"/>
                          </a:xfrm>
                          <a:prstGeom prst="rect">
                            <a:avLst/>
                          </a:prstGeom>
                        </pic:spPr>
                      </pic:pic>
                    </a:graphicData>
                  </a:graphic>
                </wp:inline>
              </w:drawing>
            </w:r>
          </w:p>
          <w:p w:rsidR="005D7F09" w:rsidRPr="003605C3" w:rsidRDefault="005D7F09" w:rsidP="002B18D9">
            <w:pPr>
              <w:spacing w:line="240" w:lineRule="auto"/>
              <w:rPr>
                <w:rFonts w:cs="Arial"/>
                <w:sz w:val="28"/>
                <w:szCs w:val="28"/>
              </w:rPr>
            </w:pPr>
          </w:p>
        </w:tc>
      </w:tr>
      <w:tr w:rsidR="00970C25" w:rsidTr="00A831B3">
        <w:trPr>
          <w:trHeight w:val="2389"/>
        </w:trPr>
        <w:tc>
          <w:tcPr>
            <w:tcW w:w="10872" w:type="dxa"/>
          </w:tcPr>
          <w:p w:rsidR="00246D45" w:rsidRPr="00246D45" w:rsidRDefault="00970C25" w:rsidP="00246D45">
            <w:pPr>
              <w:spacing w:after="0" w:line="240" w:lineRule="auto"/>
              <w:jc w:val="center"/>
              <w:rPr>
                <w:rFonts w:ascii="Comic Sans MS" w:hAnsi="Comic Sans MS" w:cs="Leelawadee"/>
                <w:b/>
                <w:sz w:val="32"/>
                <w:szCs w:val="32"/>
              </w:rPr>
            </w:pPr>
            <w:r w:rsidRPr="00246D45">
              <w:rPr>
                <w:rFonts w:ascii="Comic Sans MS" w:hAnsi="Comic Sans MS" w:cs="Leelawadee"/>
                <w:b/>
                <w:sz w:val="32"/>
                <w:szCs w:val="32"/>
              </w:rPr>
              <w:t>Spelling</w:t>
            </w:r>
            <w:r w:rsidR="009A1D94" w:rsidRPr="00246D45">
              <w:rPr>
                <w:rFonts w:ascii="Comic Sans MS" w:hAnsi="Comic Sans MS" w:cs="Leelawadee"/>
                <w:b/>
                <w:sz w:val="32"/>
                <w:szCs w:val="32"/>
              </w:rPr>
              <w:t xml:space="preserve"> – </w:t>
            </w:r>
            <w:r w:rsidR="00641D0D" w:rsidRPr="00246D45">
              <w:rPr>
                <w:rFonts w:ascii="Comic Sans MS" w:hAnsi="Comic Sans MS" w:cs="Leelawadee"/>
                <w:b/>
                <w:sz w:val="32"/>
                <w:szCs w:val="32"/>
              </w:rPr>
              <w:t>your spelling words this week:</w:t>
            </w:r>
          </w:p>
          <w:tbl>
            <w:tblPr>
              <w:tblW w:w="10912" w:type="dxa"/>
              <w:tblLayout w:type="fixed"/>
              <w:tblCellMar>
                <w:top w:w="15" w:type="dxa"/>
                <w:left w:w="15" w:type="dxa"/>
                <w:bottom w:w="15" w:type="dxa"/>
                <w:right w:w="15" w:type="dxa"/>
              </w:tblCellMar>
              <w:tblLook w:val="04A0" w:firstRow="1" w:lastRow="0" w:firstColumn="1" w:lastColumn="0" w:noHBand="0" w:noVBand="1"/>
            </w:tblPr>
            <w:tblGrid>
              <w:gridCol w:w="1906"/>
              <w:gridCol w:w="2298"/>
              <w:gridCol w:w="1539"/>
              <w:gridCol w:w="2826"/>
              <w:gridCol w:w="2343"/>
            </w:tblGrid>
            <w:tr w:rsidR="00246D45" w:rsidRPr="00246D45" w:rsidTr="00246D45">
              <w:tc>
                <w:tcPr>
                  <w:tcW w:w="1906"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muscle</w:t>
                  </w:r>
                </w:p>
              </w:tc>
              <w:tc>
                <w:tcPr>
                  <w:tcW w:w="2298"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available</w:t>
                  </w:r>
                </w:p>
              </w:tc>
              <w:tc>
                <w:tcPr>
                  <w:tcW w:w="1539"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rhyme</w:t>
                  </w:r>
                </w:p>
              </w:tc>
              <w:tc>
                <w:tcPr>
                  <w:tcW w:w="2826"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accommodate</w:t>
                  </w:r>
                </w:p>
              </w:tc>
              <w:tc>
                <w:tcPr>
                  <w:tcW w:w="2343"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competition</w:t>
                  </w:r>
                </w:p>
              </w:tc>
            </w:tr>
            <w:tr w:rsidR="00246D45" w:rsidRPr="00246D45" w:rsidTr="00246D45">
              <w:tc>
                <w:tcPr>
                  <w:tcW w:w="1906"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prejudice</w:t>
                  </w:r>
                </w:p>
              </w:tc>
              <w:tc>
                <w:tcPr>
                  <w:tcW w:w="2298"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determined</w:t>
                  </w:r>
                </w:p>
              </w:tc>
              <w:tc>
                <w:tcPr>
                  <w:tcW w:w="1539"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identity</w:t>
                  </w:r>
                </w:p>
              </w:tc>
              <w:tc>
                <w:tcPr>
                  <w:tcW w:w="2826"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suggest</w:t>
                  </w:r>
                </w:p>
              </w:tc>
              <w:tc>
                <w:tcPr>
                  <w:tcW w:w="2343" w:type="dxa"/>
                  <w:tcMar>
                    <w:top w:w="100" w:type="dxa"/>
                    <w:left w:w="100" w:type="dxa"/>
                    <w:bottom w:w="100" w:type="dxa"/>
                    <w:right w:w="100" w:type="dxa"/>
                  </w:tcMar>
                  <w:hideMark/>
                </w:tcPr>
                <w:p w:rsidR="00246D45" w:rsidRPr="00246D45" w:rsidRDefault="00246D45" w:rsidP="00246D45">
                  <w:pPr>
                    <w:spacing w:after="0" w:line="240" w:lineRule="auto"/>
                    <w:rPr>
                      <w:rFonts w:ascii="Times New Roman" w:eastAsia="Times New Roman" w:hAnsi="Times New Roman"/>
                      <w:sz w:val="28"/>
                      <w:szCs w:val="28"/>
                      <w:lang w:eastAsia="en-GB"/>
                    </w:rPr>
                  </w:pPr>
                  <w:r w:rsidRPr="00246D45">
                    <w:rPr>
                      <w:rFonts w:ascii="Arial" w:eastAsia="Times New Roman" w:hAnsi="Arial" w:cs="Arial"/>
                      <w:color w:val="212121"/>
                      <w:sz w:val="28"/>
                      <w:szCs w:val="28"/>
                      <w:shd w:val="clear" w:color="auto" w:fill="FFFFFF"/>
                      <w:lang w:eastAsia="en-GB"/>
                    </w:rPr>
                    <w:t>existence</w:t>
                  </w:r>
                </w:p>
              </w:tc>
            </w:tr>
          </w:tbl>
          <w:p w:rsidR="00983691" w:rsidRPr="00A831B3" w:rsidRDefault="00641D0D" w:rsidP="00641D0D">
            <w:pPr>
              <w:spacing w:after="0" w:line="240" w:lineRule="auto"/>
              <w:rPr>
                <w:rFonts w:ascii="Letter-join Plus 36" w:hAnsi="Letter-join Plus 36" w:cs="Leelawadee"/>
                <w:color w:val="212121"/>
                <w:sz w:val="28"/>
                <w:szCs w:val="28"/>
                <w:shd w:val="clear" w:color="auto" w:fill="FFFFFF"/>
              </w:rPr>
            </w:pPr>
            <w:r w:rsidRPr="00A831B3">
              <w:rPr>
                <w:rFonts w:ascii="Letter-join Plus 36" w:hAnsi="Letter-join Plus 36" w:cs="Leelawadee"/>
                <w:color w:val="212121"/>
                <w:sz w:val="28"/>
                <w:szCs w:val="28"/>
                <w:shd w:val="clear" w:color="auto" w:fill="FFFFFF"/>
              </w:rPr>
              <w:t>1</w:t>
            </w:r>
            <w:r w:rsidR="00983691" w:rsidRPr="00A831B3">
              <w:rPr>
                <w:rFonts w:ascii="Letter-join Plus 36" w:hAnsi="Letter-join Plus 36" w:cs="Leelawadee"/>
                <w:color w:val="212121"/>
                <w:sz w:val="28"/>
                <w:szCs w:val="28"/>
                <w:shd w:val="clear" w:color="auto" w:fill="FFFFFF"/>
              </w:rPr>
              <w:t xml:space="preserve"> </w:t>
            </w:r>
            <w:r w:rsidRPr="00A831B3">
              <w:rPr>
                <w:rFonts w:ascii="Letter-join Plus 36" w:hAnsi="Letter-join Plus 36" w:cs="Leelawadee"/>
                <w:color w:val="212121"/>
                <w:sz w:val="28"/>
                <w:szCs w:val="28"/>
                <w:shd w:val="clear" w:color="auto" w:fill="FFFFFF"/>
              </w:rPr>
              <w:t>.</w:t>
            </w:r>
            <w:r w:rsidR="00970C25" w:rsidRPr="00A831B3">
              <w:rPr>
                <w:rFonts w:ascii="Letter-join Plus 36" w:hAnsi="Letter-join Plus 36" w:cs="Leelawadee"/>
                <w:color w:val="212121"/>
                <w:sz w:val="28"/>
                <w:szCs w:val="28"/>
                <w:shd w:val="clear" w:color="auto" w:fill="FFFFFF"/>
              </w:rPr>
              <w:t xml:space="preserve">You must </w:t>
            </w:r>
            <w:r w:rsidR="00970C25" w:rsidRPr="00A831B3">
              <w:rPr>
                <w:rFonts w:ascii="Letter-join Plus 36" w:hAnsi="Letter-join Plus 36" w:cs="Leelawadee"/>
                <w:b/>
                <w:color w:val="212121"/>
                <w:sz w:val="28"/>
                <w:szCs w:val="28"/>
                <w:shd w:val="clear" w:color="auto" w:fill="FFFFFF"/>
              </w:rPr>
              <w:t>ensure you know the meaning of the word</w:t>
            </w:r>
            <w:r w:rsidR="00970C25" w:rsidRPr="00A831B3">
              <w:rPr>
                <w:rFonts w:ascii="Letter-join Plus 36" w:hAnsi="Letter-join Plus 36" w:cs="Leelawadee"/>
                <w:color w:val="212121"/>
                <w:sz w:val="28"/>
                <w:szCs w:val="28"/>
                <w:shd w:val="clear" w:color="auto" w:fill="FFFFFF"/>
              </w:rPr>
              <w:t>. -</w:t>
            </w:r>
            <w:r w:rsidR="005D7F09">
              <w:rPr>
                <w:rFonts w:ascii="Letter-join Plus 36" w:hAnsi="Letter-join Plus 36" w:cs="Leelawadee"/>
                <w:color w:val="212121"/>
                <w:sz w:val="28"/>
                <w:szCs w:val="28"/>
                <w:shd w:val="clear" w:color="auto" w:fill="FFFFFF"/>
              </w:rPr>
              <w:t>use a dictionary to help.</w:t>
            </w:r>
          </w:p>
          <w:p w:rsidR="00970C25" w:rsidRPr="00A831B3" w:rsidRDefault="00641D0D" w:rsidP="00641D0D">
            <w:pPr>
              <w:spacing w:after="0" w:line="240" w:lineRule="auto"/>
              <w:rPr>
                <w:rFonts w:ascii="Letter-join Plus 36" w:hAnsi="Letter-join Plus 36" w:cs="Leelawadee"/>
                <w:color w:val="212121"/>
                <w:sz w:val="28"/>
                <w:szCs w:val="28"/>
                <w:shd w:val="clear" w:color="auto" w:fill="FFFFFF"/>
              </w:rPr>
            </w:pPr>
            <w:r w:rsidRPr="00A831B3">
              <w:rPr>
                <w:rFonts w:ascii="Letter-join Plus 36" w:hAnsi="Letter-join Plus 36" w:cs="Leelawadee"/>
                <w:b/>
                <w:color w:val="212121"/>
                <w:sz w:val="28"/>
                <w:szCs w:val="28"/>
                <w:u w:val="single"/>
                <w:shd w:val="clear" w:color="auto" w:fill="FFFFFF"/>
              </w:rPr>
              <w:t>2.</w:t>
            </w:r>
            <w:r w:rsidR="00042D6D" w:rsidRPr="00A831B3">
              <w:rPr>
                <w:rFonts w:ascii="Letter-join Plus 36" w:hAnsi="Letter-join Plus 36" w:cs="Leelawadee"/>
                <w:b/>
                <w:color w:val="212121"/>
                <w:sz w:val="28"/>
                <w:szCs w:val="28"/>
                <w:u w:val="single"/>
                <w:shd w:val="clear" w:color="auto" w:fill="FFFFFF"/>
              </w:rPr>
              <w:t xml:space="preserve"> </w:t>
            </w:r>
            <w:r w:rsidR="00970C25" w:rsidRPr="00A831B3">
              <w:rPr>
                <w:rFonts w:ascii="Letter-join Plus 36" w:hAnsi="Letter-join Plus 36" w:cs="Leelawadee"/>
                <w:b/>
                <w:color w:val="212121"/>
                <w:sz w:val="28"/>
                <w:szCs w:val="28"/>
                <w:u w:val="single"/>
                <w:shd w:val="clear" w:color="auto" w:fill="FFFFFF"/>
              </w:rPr>
              <w:t>Write a sentence for each of the words</w:t>
            </w:r>
            <w:r w:rsidR="00970C25" w:rsidRPr="00A831B3">
              <w:rPr>
                <w:rFonts w:ascii="Letter-join Plus 36" w:hAnsi="Letter-join Plus 36" w:cs="Leelawadee"/>
                <w:color w:val="212121"/>
                <w:sz w:val="28"/>
                <w:szCs w:val="28"/>
                <w:u w:val="single"/>
                <w:shd w:val="clear" w:color="auto" w:fill="FFFFFF"/>
              </w:rPr>
              <w:t>.</w:t>
            </w:r>
            <w:r w:rsidR="00E711F8" w:rsidRPr="00A831B3">
              <w:rPr>
                <w:rFonts w:ascii="Letter-join Plus 36" w:hAnsi="Letter-join Plus 36" w:cs="Leelawadee"/>
                <w:color w:val="212121"/>
                <w:sz w:val="28"/>
                <w:szCs w:val="28"/>
                <w:shd w:val="clear" w:color="auto" w:fill="FFFFFF"/>
              </w:rPr>
              <w:t xml:space="preserve"> Only one word</w:t>
            </w:r>
            <w:r w:rsidR="005D7F09">
              <w:rPr>
                <w:rFonts w:ascii="Letter-join Plus 36" w:hAnsi="Letter-join Plus 36" w:cs="Leelawadee"/>
                <w:color w:val="212121"/>
                <w:sz w:val="28"/>
                <w:szCs w:val="28"/>
                <w:shd w:val="clear" w:color="auto" w:fill="FFFFFF"/>
              </w:rPr>
              <w:t xml:space="preserve"> per sentence and the sentence should show</w:t>
            </w:r>
            <w:r w:rsidR="00E711F8" w:rsidRPr="00A831B3">
              <w:rPr>
                <w:rFonts w:ascii="Letter-join Plus 36" w:hAnsi="Letter-join Plus 36" w:cs="Leelawadee"/>
                <w:color w:val="212121"/>
                <w:sz w:val="28"/>
                <w:szCs w:val="28"/>
                <w:shd w:val="clear" w:color="auto" w:fill="FFFFFF"/>
              </w:rPr>
              <w:t xml:space="preserve"> you know the meaning of the word.</w:t>
            </w:r>
            <w:r w:rsidR="005D7F09">
              <w:rPr>
                <w:rFonts w:ascii="Letter-join Plus 36" w:hAnsi="Letter-join Plus 36" w:cs="Leelawadee"/>
                <w:color w:val="212121"/>
                <w:sz w:val="28"/>
                <w:szCs w:val="28"/>
                <w:shd w:val="clear" w:color="auto" w:fill="FFFFFF"/>
              </w:rPr>
              <w:t xml:space="preserve"> You must use the actual word.</w:t>
            </w:r>
          </w:p>
          <w:p w:rsidR="006F0ED5" w:rsidRDefault="00641D0D" w:rsidP="00D938C6">
            <w:pPr>
              <w:spacing w:after="0" w:line="240" w:lineRule="auto"/>
              <w:rPr>
                <w:rFonts w:ascii="Leelawadee" w:hAnsi="Leelawadee" w:cs="Leelawadee"/>
                <w:b/>
                <w:sz w:val="28"/>
                <w:szCs w:val="28"/>
              </w:rPr>
            </w:pPr>
            <w:r w:rsidRPr="00A831B3">
              <w:rPr>
                <w:rFonts w:ascii="Letter-join Plus 36" w:hAnsi="Letter-join Plus 36" w:cs="Leelawadee"/>
                <w:b/>
                <w:color w:val="212121"/>
                <w:sz w:val="28"/>
                <w:szCs w:val="28"/>
                <w:shd w:val="clear" w:color="auto" w:fill="FFFFFF"/>
              </w:rPr>
              <w:t>3.</w:t>
            </w:r>
            <w:r w:rsidR="00042D6D" w:rsidRPr="00A831B3">
              <w:rPr>
                <w:rFonts w:ascii="Letter-join Plus 36" w:hAnsi="Letter-join Plus 36" w:cs="Leelawadee"/>
                <w:b/>
                <w:color w:val="212121"/>
                <w:sz w:val="28"/>
                <w:szCs w:val="28"/>
                <w:shd w:val="clear" w:color="auto" w:fill="FFFFFF"/>
              </w:rPr>
              <w:t xml:space="preserve"> </w:t>
            </w:r>
            <w:r w:rsidR="00970C25" w:rsidRPr="00A831B3">
              <w:rPr>
                <w:rFonts w:ascii="Letter-join Plus 36" w:hAnsi="Letter-join Plus 36" w:cs="Leelawadee"/>
                <w:b/>
                <w:color w:val="212121"/>
                <w:sz w:val="28"/>
                <w:szCs w:val="28"/>
                <w:shd w:val="clear" w:color="auto" w:fill="FFFFFF"/>
              </w:rPr>
              <w:t>Practise and s</w:t>
            </w:r>
            <w:r w:rsidR="00970C25" w:rsidRPr="00A831B3">
              <w:rPr>
                <w:rFonts w:ascii="Letter-join Plus 36" w:hAnsi="Letter-join Plus 36" w:cs="Leelawadee"/>
                <w:b/>
                <w:sz w:val="28"/>
                <w:szCs w:val="28"/>
              </w:rPr>
              <w:t>tudy all of t</w:t>
            </w:r>
            <w:r w:rsidR="00E3290C" w:rsidRPr="00A831B3">
              <w:rPr>
                <w:rFonts w:ascii="Letter-join Plus 36" w:hAnsi="Letter-join Plus 36" w:cs="Leelawadee"/>
                <w:b/>
                <w:sz w:val="28"/>
                <w:szCs w:val="28"/>
              </w:rPr>
              <w:t xml:space="preserve">he spelling words ready for the spelling </w:t>
            </w:r>
            <w:r w:rsidR="005D7F09" w:rsidRPr="00A831B3">
              <w:rPr>
                <w:rFonts w:ascii="Letter-join Plus 36" w:hAnsi="Letter-join Plus 36" w:cs="Leelawadee"/>
                <w:b/>
                <w:sz w:val="28"/>
                <w:szCs w:val="28"/>
              </w:rPr>
              <w:t>test, which</w:t>
            </w:r>
            <w:r w:rsidR="00E3290C" w:rsidRPr="00A831B3">
              <w:rPr>
                <w:rFonts w:ascii="Letter-join Plus 36" w:hAnsi="Letter-join Plus 36" w:cs="Leelawadee"/>
                <w:b/>
                <w:sz w:val="28"/>
                <w:szCs w:val="28"/>
              </w:rPr>
              <w:t xml:space="preserve"> will be on MONDAY next week.</w:t>
            </w:r>
            <w:r w:rsidR="00E3290C" w:rsidRPr="00A831B3">
              <w:rPr>
                <w:rFonts w:ascii="Leelawadee" w:hAnsi="Leelawadee" w:cs="Leelawadee"/>
                <w:b/>
                <w:sz w:val="28"/>
                <w:szCs w:val="28"/>
              </w:rPr>
              <w:t xml:space="preserve"> </w:t>
            </w:r>
          </w:p>
          <w:p w:rsidR="005D7F09" w:rsidRPr="00D938C6" w:rsidRDefault="005D7F09" w:rsidP="00D938C6">
            <w:pPr>
              <w:spacing w:after="0" w:line="240" w:lineRule="auto"/>
              <w:rPr>
                <w:rFonts w:cs="Calibri"/>
                <w:color w:val="212121"/>
                <w:sz w:val="23"/>
                <w:szCs w:val="23"/>
                <w:shd w:val="clear" w:color="auto" w:fill="FFFFFF"/>
              </w:rPr>
            </w:pPr>
          </w:p>
        </w:tc>
      </w:tr>
      <w:tr w:rsidR="00246D45" w:rsidTr="00A831B3">
        <w:trPr>
          <w:trHeight w:val="2389"/>
        </w:trPr>
        <w:tc>
          <w:tcPr>
            <w:tcW w:w="10872" w:type="dxa"/>
          </w:tcPr>
          <w:p w:rsidR="00246D45" w:rsidRDefault="00246D45" w:rsidP="00970C25">
            <w:pPr>
              <w:spacing w:after="0" w:line="240" w:lineRule="auto"/>
              <w:jc w:val="center"/>
              <w:rPr>
                <w:rFonts w:ascii="Comic Sans MS" w:hAnsi="Comic Sans MS" w:cs="Leelawadee"/>
                <w:b/>
                <w:sz w:val="32"/>
                <w:szCs w:val="32"/>
              </w:rPr>
            </w:pPr>
            <w:r w:rsidRPr="00246D45">
              <w:rPr>
                <w:rFonts w:ascii="Comic Sans MS" w:hAnsi="Comic Sans MS" w:cs="Leelawadee"/>
                <w:b/>
                <w:sz w:val="32"/>
                <w:szCs w:val="32"/>
              </w:rPr>
              <w:t xml:space="preserve">Comprehension </w:t>
            </w:r>
          </w:p>
          <w:p w:rsidR="00246D45" w:rsidRPr="005D7F09" w:rsidRDefault="005D7F09" w:rsidP="00970C25">
            <w:pPr>
              <w:spacing w:after="0" w:line="240" w:lineRule="auto"/>
              <w:jc w:val="center"/>
              <w:rPr>
                <w:rFonts w:ascii="Letter-join Plus 36" w:hAnsi="Letter-join Plus 36" w:cs="Leelawadee"/>
                <w:b/>
                <w:sz w:val="32"/>
                <w:szCs w:val="32"/>
              </w:rPr>
            </w:pPr>
            <w:r w:rsidRPr="005D7F09">
              <w:rPr>
                <w:rFonts w:ascii="Letter-join Plus 36" w:hAnsi="Letter-join Plus 36" w:cs="Leelawadee"/>
                <w:b/>
                <w:sz w:val="32"/>
                <w:szCs w:val="32"/>
              </w:rPr>
              <w:t>Read the text ‘Happy birthday Gran’ carefully and answer each of the questions. Notice how many marks each question is worth and make sure your answers aim to achieve all the marks for a question</w:t>
            </w:r>
          </w:p>
        </w:tc>
      </w:tr>
    </w:tbl>
    <w:p w:rsidR="00792C2E" w:rsidRPr="00BB755A" w:rsidRDefault="00792C2E" w:rsidP="00983691">
      <w:pPr>
        <w:rPr>
          <w:b/>
          <w:sz w:val="28"/>
          <w:szCs w:val="28"/>
        </w:rPr>
      </w:pPr>
    </w:p>
    <w:sectPr w:rsidR="00792C2E" w:rsidRPr="00BB755A" w:rsidSect="00614BAE">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etter-join Plus 36">
    <w:panose1 w:val="02000505000000020003"/>
    <w:charset w:val="00"/>
    <w:family w:val="modern"/>
    <w:notTrueType/>
    <w:pitch w:val="variable"/>
    <w:sig w:usb0="8000002F" w:usb1="1000000B" w:usb2="00000000" w:usb3="00000000" w:csb0="00000001" w:csb1="00000000"/>
  </w:font>
  <w:font w:name="Leelawadee">
    <w:altName w:val="Leelawadee UI"/>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Slogo_small.jpg" style="width:38.5pt;height:23.5pt;visibility:visible" o:bullet="t">
        <v:imagedata r:id="rId1" o:title="SSlogo_small"/>
      </v:shape>
    </w:pict>
  </w:numPicBullet>
  <w:abstractNum w:abstractNumId="0" w15:restartNumberingAfterBreak="0">
    <w:nsid w:val="088B7BDB"/>
    <w:multiLevelType w:val="hybridMultilevel"/>
    <w:tmpl w:val="A65A7E04"/>
    <w:lvl w:ilvl="0" w:tplc="CEC87B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555E0B"/>
    <w:multiLevelType w:val="hybridMultilevel"/>
    <w:tmpl w:val="1A1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216E"/>
    <w:multiLevelType w:val="hybridMultilevel"/>
    <w:tmpl w:val="4B48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32D0B"/>
    <w:multiLevelType w:val="hybridMultilevel"/>
    <w:tmpl w:val="932A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06FF1"/>
    <w:multiLevelType w:val="hybridMultilevel"/>
    <w:tmpl w:val="681A30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B6292"/>
    <w:multiLevelType w:val="hybridMultilevel"/>
    <w:tmpl w:val="6C7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5031E"/>
    <w:multiLevelType w:val="hybridMultilevel"/>
    <w:tmpl w:val="8BA6D8D8"/>
    <w:lvl w:ilvl="0" w:tplc="6C9ABFA4">
      <w:start w:val="1"/>
      <w:numFmt w:val="bullet"/>
      <w:lvlText w:val=""/>
      <w:lvlPicBulletId w:val="0"/>
      <w:lvlJc w:val="left"/>
      <w:pPr>
        <w:tabs>
          <w:tab w:val="num" w:pos="720"/>
        </w:tabs>
        <w:ind w:left="720" w:hanging="360"/>
      </w:pPr>
      <w:rPr>
        <w:rFonts w:ascii="Symbol" w:hAnsi="Symbol" w:hint="default"/>
      </w:rPr>
    </w:lvl>
    <w:lvl w:ilvl="1" w:tplc="A9F49F5E" w:tentative="1">
      <w:start w:val="1"/>
      <w:numFmt w:val="bullet"/>
      <w:lvlText w:val=""/>
      <w:lvlJc w:val="left"/>
      <w:pPr>
        <w:tabs>
          <w:tab w:val="num" w:pos="1440"/>
        </w:tabs>
        <w:ind w:left="1440" w:hanging="360"/>
      </w:pPr>
      <w:rPr>
        <w:rFonts w:ascii="Symbol" w:hAnsi="Symbol" w:hint="default"/>
      </w:rPr>
    </w:lvl>
    <w:lvl w:ilvl="2" w:tplc="5FF22880" w:tentative="1">
      <w:start w:val="1"/>
      <w:numFmt w:val="bullet"/>
      <w:lvlText w:val=""/>
      <w:lvlJc w:val="left"/>
      <w:pPr>
        <w:tabs>
          <w:tab w:val="num" w:pos="2160"/>
        </w:tabs>
        <w:ind w:left="2160" w:hanging="360"/>
      </w:pPr>
      <w:rPr>
        <w:rFonts w:ascii="Symbol" w:hAnsi="Symbol" w:hint="default"/>
      </w:rPr>
    </w:lvl>
    <w:lvl w:ilvl="3" w:tplc="35CAD586" w:tentative="1">
      <w:start w:val="1"/>
      <w:numFmt w:val="bullet"/>
      <w:lvlText w:val=""/>
      <w:lvlJc w:val="left"/>
      <w:pPr>
        <w:tabs>
          <w:tab w:val="num" w:pos="2880"/>
        </w:tabs>
        <w:ind w:left="2880" w:hanging="360"/>
      </w:pPr>
      <w:rPr>
        <w:rFonts w:ascii="Symbol" w:hAnsi="Symbol" w:hint="default"/>
      </w:rPr>
    </w:lvl>
    <w:lvl w:ilvl="4" w:tplc="35E623A8" w:tentative="1">
      <w:start w:val="1"/>
      <w:numFmt w:val="bullet"/>
      <w:lvlText w:val=""/>
      <w:lvlJc w:val="left"/>
      <w:pPr>
        <w:tabs>
          <w:tab w:val="num" w:pos="3600"/>
        </w:tabs>
        <w:ind w:left="3600" w:hanging="360"/>
      </w:pPr>
      <w:rPr>
        <w:rFonts w:ascii="Symbol" w:hAnsi="Symbol" w:hint="default"/>
      </w:rPr>
    </w:lvl>
    <w:lvl w:ilvl="5" w:tplc="2782221E" w:tentative="1">
      <w:start w:val="1"/>
      <w:numFmt w:val="bullet"/>
      <w:lvlText w:val=""/>
      <w:lvlJc w:val="left"/>
      <w:pPr>
        <w:tabs>
          <w:tab w:val="num" w:pos="4320"/>
        </w:tabs>
        <w:ind w:left="4320" w:hanging="360"/>
      </w:pPr>
      <w:rPr>
        <w:rFonts w:ascii="Symbol" w:hAnsi="Symbol" w:hint="default"/>
      </w:rPr>
    </w:lvl>
    <w:lvl w:ilvl="6" w:tplc="366C4922" w:tentative="1">
      <w:start w:val="1"/>
      <w:numFmt w:val="bullet"/>
      <w:lvlText w:val=""/>
      <w:lvlJc w:val="left"/>
      <w:pPr>
        <w:tabs>
          <w:tab w:val="num" w:pos="5040"/>
        </w:tabs>
        <w:ind w:left="5040" w:hanging="360"/>
      </w:pPr>
      <w:rPr>
        <w:rFonts w:ascii="Symbol" w:hAnsi="Symbol" w:hint="default"/>
      </w:rPr>
    </w:lvl>
    <w:lvl w:ilvl="7" w:tplc="10782412" w:tentative="1">
      <w:start w:val="1"/>
      <w:numFmt w:val="bullet"/>
      <w:lvlText w:val=""/>
      <w:lvlJc w:val="left"/>
      <w:pPr>
        <w:tabs>
          <w:tab w:val="num" w:pos="5760"/>
        </w:tabs>
        <w:ind w:left="5760" w:hanging="360"/>
      </w:pPr>
      <w:rPr>
        <w:rFonts w:ascii="Symbol" w:hAnsi="Symbol" w:hint="default"/>
      </w:rPr>
    </w:lvl>
    <w:lvl w:ilvl="8" w:tplc="31A87FF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EE7600"/>
    <w:multiLevelType w:val="hybridMultilevel"/>
    <w:tmpl w:val="551EC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74DBA"/>
    <w:multiLevelType w:val="hybridMultilevel"/>
    <w:tmpl w:val="CA907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C2D51"/>
    <w:multiLevelType w:val="hybridMultilevel"/>
    <w:tmpl w:val="7F3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50762"/>
    <w:multiLevelType w:val="hybridMultilevel"/>
    <w:tmpl w:val="D2A0C6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B008F8"/>
    <w:multiLevelType w:val="hybridMultilevel"/>
    <w:tmpl w:val="CD1A0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51D44"/>
    <w:multiLevelType w:val="hybridMultilevel"/>
    <w:tmpl w:val="F8E2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B7EC0"/>
    <w:multiLevelType w:val="hybridMultilevel"/>
    <w:tmpl w:val="E0AA5FC8"/>
    <w:lvl w:ilvl="0" w:tplc="084A3A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C2375"/>
    <w:multiLevelType w:val="hybridMultilevel"/>
    <w:tmpl w:val="D8281B58"/>
    <w:lvl w:ilvl="0" w:tplc="8EB8A2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40EFE"/>
    <w:multiLevelType w:val="hybridMultilevel"/>
    <w:tmpl w:val="963A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A27FF"/>
    <w:multiLevelType w:val="hybridMultilevel"/>
    <w:tmpl w:val="5888F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018D5"/>
    <w:multiLevelType w:val="hybridMultilevel"/>
    <w:tmpl w:val="7B62C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D507E2"/>
    <w:multiLevelType w:val="hybridMultilevel"/>
    <w:tmpl w:val="4A1EE8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81586"/>
    <w:multiLevelType w:val="hybridMultilevel"/>
    <w:tmpl w:val="B9E2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662BA"/>
    <w:multiLevelType w:val="hybridMultilevel"/>
    <w:tmpl w:val="80E6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E66CC"/>
    <w:multiLevelType w:val="multilevel"/>
    <w:tmpl w:val="C930C5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AF6BBA"/>
    <w:multiLevelType w:val="hybridMultilevel"/>
    <w:tmpl w:val="3E1A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4C03"/>
    <w:multiLevelType w:val="hybridMultilevel"/>
    <w:tmpl w:val="4E823960"/>
    <w:lvl w:ilvl="0" w:tplc="EA6AAB1E">
      <w:start w:val="10"/>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F3F49"/>
    <w:multiLevelType w:val="hybridMultilevel"/>
    <w:tmpl w:val="4CBC26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0"/>
  </w:num>
  <w:num w:numId="4">
    <w:abstractNumId w:val="3"/>
  </w:num>
  <w:num w:numId="5">
    <w:abstractNumId w:val="12"/>
  </w:num>
  <w:num w:numId="6">
    <w:abstractNumId w:val="9"/>
  </w:num>
  <w:num w:numId="7">
    <w:abstractNumId w:val="5"/>
  </w:num>
  <w:num w:numId="8">
    <w:abstractNumId w:val="22"/>
  </w:num>
  <w:num w:numId="9">
    <w:abstractNumId w:val="19"/>
  </w:num>
  <w:num w:numId="10">
    <w:abstractNumId w:val="15"/>
  </w:num>
  <w:num w:numId="11">
    <w:abstractNumId w:val="10"/>
  </w:num>
  <w:num w:numId="12">
    <w:abstractNumId w:val="23"/>
  </w:num>
  <w:num w:numId="13">
    <w:abstractNumId w:val="1"/>
  </w:num>
  <w:num w:numId="14">
    <w:abstractNumId w:val="21"/>
  </w:num>
  <w:num w:numId="15">
    <w:abstractNumId w:val="2"/>
  </w:num>
  <w:num w:numId="16">
    <w:abstractNumId w:val="14"/>
  </w:num>
  <w:num w:numId="17">
    <w:abstractNumId w:val="13"/>
  </w:num>
  <w:num w:numId="18">
    <w:abstractNumId w:val="0"/>
  </w:num>
  <w:num w:numId="19">
    <w:abstractNumId w:val="24"/>
  </w:num>
  <w:num w:numId="20">
    <w:abstractNumId w:val="4"/>
  </w:num>
  <w:num w:numId="21">
    <w:abstractNumId w:val="18"/>
  </w:num>
  <w:num w:numId="22">
    <w:abstractNumId w:val="7"/>
  </w:num>
  <w:num w:numId="23">
    <w:abstractNumId w:val="16"/>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C3"/>
    <w:rsid w:val="000063A1"/>
    <w:rsid w:val="000136C0"/>
    <w:rsid w:val="00015176"/>
    <w:rsid w:val="000201FD"/>
    <w:rsid w:val="000268DE"/>
    <w:rsid w:val="000351B4"/>
    <w:rsid w:val="0003681B"/>
    <w:rsid w:val="00042D6D"/>
    <w:rsid w:val="0005125A"/>
    <w:rsid w:val="0005275E"/>
    <w:rsid w:val="00056100"/>
    <w:rsid w:val="00070C93"/>
    <w:rsid w:val="0007517E"/>
    <w:rsid w:val="000814EF"/>
    <w:rsid w:val="00081E68"/>
    <w:rsid w:val="00084E69"/>
    <w:rsid w:val="000A00D4"/>
    <w:rsid w:val="000B581D"/>
    <w:rsid w:val="000C55BE"/>
    <w:rsid w:val="000C6F8F"/>
    <w:rsid w:val="000C7819"/>
    <w:rsid w:val="000D0D4F"/>
    <w:rsid w:val="000D6E32"/>
    <w:rsid w:val="000E2EBC"/>
    <w:rsid w:val="000F0484"/>
    <w:rsid w:val="000F0B75"/>
    <w:rsid w:val="000F25C8"/>
    <w:rsid w:val="00102B3F"/>
    <w:rsid w:val="001062A9"/>
    <w:rsid w:val="001149BD"/>
    <w:rsid w:val="00116BE1"/>
    <w:rsid w:val="00116EFD"/>
    <w:rsid w:val="0013064C"/>
    <w:rsid w:val="00131717"/>
    <w:rsid w:val="00131FD8"/>
    <w:rsid w:val="00135639"/>
    <w:rsid w:val="00137DEC"/>
    <w:rsid w:val="0014459C"/>
    <w:rsid w:val="00145372"/>
    <w:rsid w:val="001472AA"/>
    <w:rsid w:val="0016639C"/>
    <w:rsid w:val="0017285E"/>
    <w:rsid w:val="00174190"/>
    <w:rsid w:val="00185439"/>
    <w:rsid w:val="001A3F65"/>
    <w:rsid w:val="001A6BEE"/>
    <w:rsid w:val="001C0C34"/>
    <w:rsid w:val="001C1A94"/>
    <w:rsid w:val="001C549C"/>
    <w:rsid w:val="001C622E"/>
    <w:rsid w:val="001D3A84"/>
    <w:rsid w:val="001D5F9D"/>
    <w:rsid w:val="001E3B30"/>
    <w:rsid w:val="001E4ACA"/>
    <w:rsid w:val="001F353C"/>
    <w:rsid w:val="0020245C"/>
    <w:rsid w:val="00225CB3"/>
    <w:rsid w:val="00237224"/>
    <w:rsid w:val="00246D45"/>
    <w:rsid w:val="00247FF7"/>
    <w:rsid w:val="002858F3"/>
    <w:rsid w:val="002940A2"/>
    <w:rsid w:val="002B18D9"/>
    <w:rsid w:val="002C36DD"/>
    <w:rsid w:val="002D3DFE"/>
    <w:rsid w:val="002D63C2"/>
    <w:rsid w:val="002D7EEC"/>
    <w:rsid w:val="002F3C44"/>
    <w:rsid w:val="00300376"/>
    <w:rsid w:val="00301266"/>
    <w:rsid w:val="00304832"/>
    <w:rsid w:val="00315193"/>
    <w:rsid w:val="00317E7E"/>
    <w:rsid w:val="0032137D"/>
    <w:rsid w:val="0035134D"/>
    <w:rsid w:val="003605C3"/>
    <w:rsid w:val="00376CAA"/>
    <w:rsid w:val="003845D0"/>
    <w:rsid w:val="003B26E3"/>
    <w:rsid w:val="003B7492"/>
    <w:rsid w:val="003C2004"/>
    <w:rsid w:val="003E04E2"/>
    <w:rsid w:val="003E300D"/>
    <w:rsid w:val="003F2976"/>
    <w:rsid w:val="0040764D"/>
    <w:rsid w:val="0041394D"/>
    <w:rsid w:val="00444546"/>
    <w:rsid w:val="00451DC9"/>
    <w:rsid w:val="00455F9E"/>
    <w:rsid w:val="00457058"/>
    <w:rsid w:val="00460EEC"/>
    <w:rsid w:val="00463DA0"/>
    <w:rsid w:val="00477508"/>
    <w:rsid w:val="0048073F"/>
    <w:rsid w:val="004861CD"/>
    <w:rsid w:val="004916B3"/>
    <w:rsid w:val="00494B49"/>
    <w:rsid w:val="004B2BA2"/>
    <w:rsid w:val="004B6B6A"/>
    <w:rsid w:val="004B715A"/>
    <w:rsid w:val="004D06A4"/>
    <w:rsid w:val="004D0AAF"/>
    <w:rsid w:val="004D0ED6"/>
    <w:rsid w:val="004D1955"/>
    <w:rsid w:val="004E2BF4"/>
    <w:rsid w:val="004F4D20"/>
    <w:rsid w:val="0050706E"/>
    <w:rsid w:val="005146F5"/>
    <w:rsid w:val="00521810"/>
    <w:rsid w:val="00522309"/>
    <w:rsid w:val="00524141"/>
    <w:rsid w:val="00532543"/>
    <w:rsid w:val="00541567"/>
    <w:rsid w:val="00555E08"/>
    <w:rsid w:val="005701F6"/>
    <w:rsid w:val="00571B30"/>
    <w:rsid w:val="005A2A51"/>
    <w:rsid w:val="005B21D2"/>
    <w:rsid w:val="005D4ABA"/>
    <w:rsid w:val="005D7F09"/>
    <w:rsid w:val="005E3059"/>
    <w:rsid w:val="006038CD"/>
    <w:rsid w:val="00614BAE"/>
    <w:rsid w:val="0061751E"/>
    <w:rsid w:val="00621782"/>
    <w:rsid w:val="00622D1A"/>
    <w:rsid w:val="00622DF4"/>
    <w:rsid w:val="006371F5"/>
    <w:rsid w:val="00641D0D"/>
    <w:rsid w:val="0065583A"/>
    <w:rsid w:val="006700D2"/>
    <w:rsid w:val="0067566A"/>
    <w:rsid w:val="0068169E"/>
    <w:rsid w:val="00685595"/>
    <w:rsid w:val="00685716"/>
    <w:rsid w:val="006946C0"/>
    <w:rsid w:val="006A5305"/>
    <w:rsid w:val="006C1520"/>
    <w:rsid w:val="006E19C9"/>
    <w:rsid w:val="006F0ED5"/>
    <w:rsid w:val="00703192"/>
    <w:rsid w:val="00704AC3"/>
    <w:rsid w:val="00706D14"/>
    <w:rsid w:val="00711A09"/>
    <w:rsid w:val="007216FE"/>
    <w:rsid w:val="00721B11"/>
    <w:rsid w:val="0072273F"/>
    <w:rsid w:val="00731AE6"/>
    <w:rsid w:val="007325C2"/>
    <w:rsid w:val="00743EA7"/>
    <w:rsid w:val="007559C2"/>
    <w:rsid w:val="007571E2"/>
    <w:rsid w:val="007668BC"/>
    <w:rsid w:val="00770F9A"/>
    <w:rsid w:val="00792C2E"/>
    <w:rsid w:val="00793436"/>
    <w:rsid w:val="007A32B7"/>
    <w:rsid w:val="007B0412"/>
    <w:rsid w:val="007C23BF"/>
    <w:rsid w:val="007C5868"/>
    <w:rsid w:val="007E52AA"/>
    <w:rsid w:val="007E5670"/>
    <w:rsid w:val="007F3F9E"/>
    <w:rsid w:val="008009A1"/>
    <w:rsid w:val="0080212F"/>
    <w:rsid w:val="00802D76"/>
    <w:rsid w:val="00805262"/>
    <w:rsid w:val="008076D3"/>
    <w:rsid w:val="008175C2"/>
    <w:rsid w:val="00834659"/>
    <w:rsid w:val="008346A7"/>
    <w:rsid w:val="008433D6"/>
    <w:rsid w:val="00844FAB"/>
    <w:rsid w:val="008462AD"/>
    <w:rsid w:val="008500C9"/>
    <w:rsid w:val="00860B1D"/>
    <w:rsid w:val="0086163C"/>
    <w:rsid w:val="00863AEB"/>
    <w:rsid w:val="0087016B"/>
    <w:rsid w:val="008769EC"/>
    <w:rsid w:val="00885E08"/>
    <w:rsid w:val="008B3924"/>
    <w:rsid w:val="008B56AE"/>
    <w:rsid w:val="008B7A65"/>
    <w:rsid w:val="008C49A1"/>
    <w:rsid w:val="008C5DD8"/>
    <w:rsid w:val="008C70F5"/>
    <w:rsid w:val="008E1C1F"/>
    <w:rsid w:val="008F6166"/>
    <w:rsid w:val="00923A4E"/>
    <w:rsid w:val="00924C28"/>
    <w:rsid w:val="009260C1"/>
    <w:rsid w:val="00950384"/>
    <w:rsid w:val="009651A6"/>
    <w:rsid w:val="00965E0D"/>
    <w:rsid w:val="00970C25"/>
    <w:rsid w:val="00983691"/>
    <w:rsid w:val="00990DA3"/>
    <w:rsid w:val="00992F10"/>
    <w:rsid w:val="009949C5"/>
    <w:rsid w:val="009A1D94"/>
    <w:rsid w:val="009A2274"/>
    <w:rsid w:val="009A6D84"/>
    <w:rsid w:val="009B5140"/>
    <w:rsid w:val="009C00BE"/>
    <w:rsid w:val="009C4726"/>
    <w:rsid w:val="009C5128"/>
    <w:rsid w:val="009C5172"/>
    <w:rsid w:val="009D065F"/>
    <w:rsid w:val="009E22FF"/>
    <w:rsid w:val="009F2D08"/>
    <w:rsid w:val="00A04C72"/>
    <w:rsid w:val="00A14987"/>
    <w:rsid w:val="00A25BDD"/>
    <w:rsid w:val="00A3492F"/>
    <w:rsid w:val="00A40E4D"/>
    <w:rsid w:val="00A472CD"/>
    <w:rsid w:val="00A66A78"/>
    <w:rsid w:val="00A715D1"/>
    <w:rsid w:val="00A831B3"/>
    <w:rsid w:val="00A83D67"/>
    <w:rsid w:val="00A943D3"/>
    <w:rsid w:val="00AA1EDB"/>
    <w:rsid w:val="00AA58F9"/>
    <w:rsid w:val="00AA6243"/>
    <w:rsid w:val="00AA66D1"/>
    <w:rsid w:val="00AB2C6B"/>
    <w:rsid w:val="00AC1785"/>
    <w:rsid w:val="00AC1B38"/>
    <w:rsid w:val="00AD190F"/>
    <w:rsid w:val="00AD4420"/>
    <w:rsid w:val="00AF074D"/>
    <w:rsid w:val="00B17792"/>
    <w:rsid w:val="00B35B1A"/>
    <w:rsid w:val="00B408D9"/>
    <w:rsid w:val="00B5517F"/>
    <w:rsid w:val="00B559AC"/>
    <w:rsid w:val="00B55C89"/>
    <w:rsid w:val="00B601A1"/>
    <w:rsid w:val="00B7382A"/>
    <w:rsid w:val="00B762CE"/>
    <w:rsid w:val="00B869B0"/>
    <w:rsid w:val="00BB1CA1"/>
    <w:rsid w:val="00BB755A"/>
    <w:rsid w:val="00BC063E"/>
    <w:rsid w:val="00BD3032"/>
    <w:rsid w:val="00BD7380"/>
    <w:rsid w:val="00BE155A"/>
    <w:rsid w:val="00BE7DCF"/>
    <w:rsid w:val="00BF473B"/>
    <w:rsid w:val="00C01EC7"/>
    <w:rsid w:val="00C114C9"/>
    <w:rsid w:val="00C23831"/>
    <w:rsid w:val="00C25D57"/>
    <w:rsid w:val="00C3022E"/>
    <w:rsid w:val="00C32B63"/>
    <w:rsid w:val="00C37643"/>
    <w:rsid w:val="00C40564"/>
    <w:rsid w:val="00C45376"/>
    <w:rsid w:val="00C508FB"/>
    <w:rsid w:val="00C50A8F"/>
    <w:rsid w:val="00C53C0B"/>
    <w:rsid w:val="00C648DE"/>
    <w:rsid w:val="00C70DDF"/>
    <w:rsid w:val="00C846CC"/>
    <w:rsid w:val="00C87863"/>
    <w:rsid w:val="00C900A3"/>
    <w:rsid w:val="00C92FA5"/>
    <w:rsid w:val="00CA550C"/>
    <w:rsid w:val="00CC3F48"/>
    <w:rsid w:val="00CC4CC9"/>
    <w:rsid w:val="00CC537B"/>
    <w:rsid w:val="00CC64B9"/>
    <w:rsid w:val="00CD32AC"/>
    <w:rsid w:val="00CD4E4D"/>
    <w:rsid w:val="00CD5BDB"/>
    <w:rsid w:val="00CE1ACE"/>
    <w:rsid w:val="00CF7E02"/>
    <w:rsid w:val="00D06F41"/>
    <w:rsid w:val="00D1531A"/>
    <w:rsid w:val="00D254C8"/>
    <w:rsid w:val="00D35E6A"/>
    <w:rsid w:val="00D560CA"/>
    <w:rsid w:val="00D6004B"/>
    <w:rsid w:val="00D64690"/>
    <w:rsid w:val="00D86C95"/>
    <w:rsid w:val="00D938C6"/>
    <w:rsid w:val="00DA7A60"/>
    <w:rsid w:val="00DB3C25"/>
    <w:rsid w:val="00DC3DE9"/>
    <w:rsid w:val="00DD7676"/>
    <w:rsid w:val="00DE12AF"/>
    <w:rsid w:val="00DE23AD"/>
    <w:rsid w:val="00DE24D2"/>
    <w:rsid w:val="00DF31FD"/>
    <w:rsid w:val="00E0002B"/>
    <w:rsid w:val="00E00F29"/>
    <w:rsid w:val="00E0544F"/>
    <w:rsid w:val="00E11EFD"/>
    <w:rsid w:val="00E13075"/>
    <w:rsid w:val="00E214DB"/>
    <w:rsid w:val="00E31000"/>
    <w:rsid w:val="00E319E5"/>
    <w:rsid w:val="00E3290C"/>
    <w:rsid w:val="00E548D0"/>
    <w:rsid w:val="00E70611"/>
    <w:rsid w:val="00E711F8"/>
    <w:rsid w:val="00E80911"/>
    <w:rsid w:val="00E82D6B"/>
    <w:rsid w:val="00E86252"/>
    <w:rsid w:val="00E93DA9"/>
    <w:rsid w:val="00E95519"/>
    <w:rsid w:val="00ED35E4"/>
    <w:rsid w:val="00EF39D5"/>
    <w:rsid w:val="00EF74E0"/>
    <w:rsid w:val="00F02341"/>
    <w:rsid w:val="00F067E2"/>
    <w:rsid w:val="00F20757"/>
    <w:rsid w:val="00F35844"/>
    <w:rsid w:val="00F426E8"/>
    <w:rsid w:val="00F45546"/>
    <w:rsid w:val="00F7486D"/>
    <w:rsid w:val="00F85EBE"/>
    <w:rsid w:val="00FA3AFD"/>
    <w:rsid w:val="00FA528D"/>
    <w:rsid w:val="00FB1FE2"/>
    <w:rsid w:val="00FB5865"/>
    <w:rsid w:val="00FC69FC"/>
    <w:rsid w:val="00FC6F91"/>
    <w:rsid w:val="00FD23EF"/>
    <w:rsid w:val="00FD5D3D"/>
    <w:rsid w:val="00FE3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7F73F6-67A5-498E-B252-54A71398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A1"/>
    <w:pPr>
      <w:spacing w:after="200" w:line="276" w:lineRule="auto"/>
    </w:pPr>
    <w:rPr>
      <w:sz w:val="22"/>
      <w:szCs w:val="22"/>
      <w:lang w:eastAsia="en-US"/>
    </w:rPr>
  </w:style>
  <w:style w:type="paragraph" w:styleId="Heading2">
    <w:name w:val="heading 2"/>
    <w:basedOn w:val="Normal"/>
    <w:link w:val="Heading2Char"/>
    <w:uiPriority w:val="9"/>
    <w:qFormat/>
    <w:rsid w:val="008346A7"/>
    <w:pPr>
      <w:spacing w:before="100" w:beforeAutospacing="1" w:after="100" w:afterAutospacing="1" w:line="240" w:lineRule="auto"/>
      <w:outlineLvl w:val="1"/>
    </w:pPr>
    <w:rPr>
      <w:rFonts w:ascii="Arial" w:eastAsia="Times New Roman" w:hAnsi="Arial"/>
      <w:b/>
      <w:bCs/>
      <w:color w:val="5451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1C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1CA1"/>
    <w:rPr>
      <w:rFonts w:ascii="Tahoma" w:hAnsi="Tahoma" w:cs="Tahoma"/>
      <w:sz w:val="16"/>
      <w:szCs w:val="16"/>
    </w:rPr>
  </w:style>
  <w:style w:type="paragraph" w:styleId="ListParagraph">
    <w:name w:val="List Paragraph"/>
    <w:basedOn w:val="Normal"/>
    <w:uiPriority w:val="34"/>
    <w:qFormat/>
    <w:rsid w:val="00BB1CA1"/>
    <w:pPr>
      <w:ind w:left="720"/>
      <w:contextualSpacing/>
    </w:pPr>
  </w:style>
  <w:style w:type="paragraph" w:styleId="NoSpacing">
    <w:name w:val="No Spacing"/>
    <w:uiPriority w:val="1"/>
    <w:qFormat/>
    <w:rsid w:val="00BB1CA1"/>
    <w:rPr>
      <w:sz w:val="22"/>
      <w:szCs w:val="22"/>
      <w:lang w:eastAsia="en-US"/>
    </w:rPr>
  </w:style>
  <w:style w:type="character" w:styleId="Hyperlink">
    <w:name w:val="Hyperlink"/>
    <w:uiPriority w:val="99"/>
    <w:unhideWhenUsed/>
    <w:rsid w:val="00BB1CA1"/>
    <w:rPr>
      <w:color w:val="0000FF"/>
      <w:u w:val="single"/>
    </w:rPr>
  </w:style>
  <w:style w:type="paragraph" w:styleId="NormalWeb">
    <w:name w:val="Normal (Web)"/>
    <w:basedOn w:val="Normal"/>
    <w:uiPriority w:val="99"/>
    <w:unhideWhenUsed/>
    <w:rsid w:val="00A1498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lad1">
    <w:name w:val="ilad1"/>
    <w:rsid w:val="00A14987"/>
    <w:rPr>
      <w:color w:val="0000D4"/>
      <w:u w:val="single"/>
    </w:rPr>
  </w:style>
  <w:style w:type="character" w:customStyle="1" w:styleId="Heading2Char">
    <w:name w:val="Heading 2 Char"/>
    <w:link w:val="Heading2"/>
    <w:uiPriority w:val="9"/>
    <w:rsid w:val="008346A7"/>
    <w:rPr>
      <w:rFonts w:ascii="Arial" w:eastAsia="Times New Roman" w:hAnsi="Arial" w:cs="Arial"/>
      <w:b/>
      <w:bCs/>
      <w:color w:val="545199"/>
    </w:rPr>
  </w:style>
  <w:style w:type="paragraph" w:customStyle="1" w:styleId="printables">
    <w:name w:val="printables"/>
    <w:basedOn w:val="Normal"/>
    <w:rsid w:val="008346A7"/>
    <w:pPr>
      <w:spacing w:before="100" w:beforeAutospacing="1" w:after="100" w:afterAutospacing="1" w:line="240" w:lineRule="auto"/>
    </w:pPr>
    <w:rPr>
      <w:rFonts w:ascii="Arial" w:eastAsia="Times New Roman" w:hAnsi="Arial" w:cs="Arial"/>
      <w:color w:val="000066"/>
      <w:sz w:val="27"/>
      <w:szCs w:val="27"/>
      <w:lang w:eastAsia="en-GB"/>
    </w:rPr>
  </w:style>
  <w:style w:type="character" w:styleId="Strong">
    <w:name w:val="Strong"/>
    <w:uiPriority w:val="22"/>
    <w:qFormat/>
    <w:rsid w:val="008346A7"/>
    <w:rPr>
      <w:b/>
      <w:bCs/>
    </w:rPr>
  </w:style>
  <w:style w:type="paragraph" w:customStyle="1" w:styleId="Default">
    <w:name w:val="Default"/>
    <w:rsid w:val="003C200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3918">
      <w:bodyDiv w:val="1"/>
      <w:marLeft w:val="0"/>
      <w:marRight w:val="0"/>
      <w:marTop w:val="0"/>
      <w:marBottom w:val="0"/>
      <w:divBdr>
        <w:top w:val="none" w:sz="0" w:space="0" w:color="auto"/>
        <w:left w:val="none" w:sz="0" w:space="0" w:color="auto"/>
        <w:bottom w:val="none" w:sz="0" w:space="0" w:color="auto"/>
        <w:right w:val="none" w:sz="0" w:space="0" w:color="auto"/>
      </w:divBdr>
    </w:div>
    <w:div w:id="918054869">
      <w:bodyDiv w:val="1"/>
      <w:marLeft w:val="0"/>
      <w:marRight w:val="0"/>
      <w:marTop w:val="0"/>
      <w:marBottom w:val="0"/>
      <w:divBdr>
        <w:top w:val="none" w:sz="0" w:space="0" w:color="auto"/>
        <w:left w:val="none" w:sz="0" w:space="0" w:color="auto"/>
        <w:bottom w:val="none" w:sz="0" w:space="0" w:color="auto"/>
        <w:right w:val="none" w:sz="0" w:space="0" w:color="auto"/>
      </w:divBdr>
    </w:div>
    <w:div w:id="1004279693">
      <w:bodyDiv w:val="1"/>
      <w:marLeft w:val="0"/>
      <w:marRight w:val="0"/>
      <w:marTop w:val="0"/>
      <w:marBottom w:val="0"/>
      <w:divBdr>
        <w:top w:val="none" w:sz="0" w:space="0" w:color="auto"/>
        <w:left w:val="none" w:sz="0" w:space="0" w:color="auto"/>
        <w:bottom w:val="none" w:sz="0" w:space="0" w:color="auto"/>
        <w:right w:val="none" w:sz="0" w:space="0" w:color="auto"/>
      </w:divBdr>
    </w:div>
    <w:div w:id="1005520778">
      <w:bodyDiv w:val="1"/>
      <w:marLeft w:val="0"/>
      <w:marRight w:val="0"/>
      <w:marTop w:val="0"/>
      <w:marBottom w:val="0"/>
      <w:divBdr>
        <w:top w:val="none" w:sz="0" w:space="0" w:color="auto"/>
        <w:left w:val="none" w:sz="0" w:space="0" w:color="auto"/>
        <w:bottom w:val="none" w:sz="0" w:space="0" w:color="auto"/>
        <w:right w:val="none" w:sz="0" w:space="0" w:color="auto"/>
      </w:divBdr>
    </w:div>
    <w:div w:id="1276911387">
      <w:bodyDiv w:val="1"/>
      <w:marLeft w:val="0"/>
      <w:marRight w:val="0"/>
      <w:marTop w:val="0"/>
      <w:marBottom w:val="0"/>
      <w:divBdr>
        <w:top w:val="none" w:sz="0" w:space="0" w:color="auto"/>
        <w:left w:val="none" w:sz="0" w:space="0" w:color="auto"/>
        <w:bottom w:val="none" w:sz="0" w:space="0" w:color="auto"/>
        <w:right w:val="none" w:sz="0" w:space="0" w:color="auto"/>
      </w:divBdr>
    </w:div>
    <w:div w:id="1474102176">
      <w:bodyDiv w:val="1"/>
      <w:marLeft w:val="0"/>
      <w:marRight w:val="0"/>
      <w:marTop w:val="0"/>
      <w:marBottom w:val="0"/>
      <w:divBdr>
        <w:top w:val="none" w:sz="0" w:space="0" w:color="auto"/>
        <w:left w:val="none" w:sz="0" w:space="0" w:color="auto"/>
        <w:bottom w:val="none" w:sz="0" w:space="0" w:color="auto"/>
        <w:right w:val="none" w:sz="0" w:space="0" w:color="auto"/>
      </w:divBdr>
      <w:divsChild>
        <w:div w:id="989671726">
          <w:marLeft w:val="0"/>
          <w:marRight w:val="0"/>
          <w:marTop w:val="0"/>
          <w:marBottom w:val="0"/>
          <w:divBdr>
            <w:top w:val="none" w:sz="0" w:space="0" w:color="auto"/>
            <w:left w:val="none" w:sz="0" w:space="0" w:color="auto"/>
            <w:bottom w:val="none" w:sz="0" w:space="0" w:color="auto"/>
            <w:right w:val="none" w:sz="0" w:space="0" w:color="auto"/>
          </w:divBdr>
        </w:div>
      </w:divsChild>
    </w:div>
    <w:div w:id="1587420227">
      <w:bodyDiv w:val="1"/>
      <w:marLeft w:val="0"/>
      <w:marRight w:val="0"/>
      <w:marTop w:val="0"/>
      <w:marBottom w:val="0"/>
      <w:divBdr>
        <w:top w:val="none" w:sz="0" w:space="0" w:color="auto"/>
        <w:left w:val="none" w:sz="0" w:space="0" w:color="auto"/>
        <w:bottom w:val="none" w:sz="0" w:space="0" w:color="auto"/>
        <w:right w:val="none" w:sz="0" w:space="0" w:color="auto"/>
      </w:divBdr>
    </w:div>
    <w:div w:id="1632637145">
      <w:bodyDiv w:val="1"/>
      <w:marLeft w:val="0"/>
      <w:marRight w:val="0"/>
      <w:marTop w:val="0"/>
      <w:marBottom w:val="0"/>
      <w:divBdr>
        <w:top w:val="none" w:sz="0" w:space="0" w:color="auto"/>
        <w:left w:val="none" w:sz="0" w:space="0" w:color="auto"/>
        <w:bottom w:val="none" w:sz="0" w:space="0" w:color="auto"/>
        <w:right w:val="none" w:sz="0" w:space="0" w:color="auto"/>
      </w:divBdr>
    </w:div>
    <w:div w:id="1737630655">
      <w:bodyDiv w:val="1"/>
      <w:marLeft w:val="0"/>
      <w:marRight w:val="0"/>
      <w:marTop w:val="0"/>
      <w:marBottom w:val="0"/>
      <w:divBdr>
        <w:top w:val="none" w:sz="0" w:space="0" w:color="auto"/>
        <w:left w:val="none" w:sz="0" w:space="0" w:color="auto"/>
        <w:bottom w:val="none" w:sz="0" w:space="0" w:color="auto"/>
        <w:right w:val="none" w:sz="0" w:space="0" w:color="auto"/>
      </w:divBdr>
    </w:div>
    <w:div w:id="1850751737">
      <w:bodyDiv w:val="1"/>
      <w:marLeft w:val="0"/>
      <w:marRight w:val="0"/>
      <w:marTop w:val="0"/>
      <w:marBottom w:val="0"/>
      <w:divBdr>
        <w:top w:val="none" w:sz="0" w:space="0" w:color="auto"/>
        <w:left w:val="none" w:sz="0" w:space="0" w:color="auto"/>
        <w:bottom w:val="none" w:sz="0" w:space="0" w:color="auto"/>
        <w:right w:val="none" w:sz="0" w:space="0" w:color="auto"/>
      </w:divBdr>
      <w:divsChild>
        <w:div w:id="1536115304">
          <w:marLeft w:val="0"/>
          <w:marRight w:val="0"/>
          <w:marTop w:val="0"/>
          <w:marBottom w:val="0"/>
          <w:divBdr>
            <w:top w:val="none" w:sz="0" w:space="0" w:color="auto"/>
            <w:left w:val="none" w:sz="0" w:space="0" w:color="auto"/>
            <w:bottom w:val="none" w:sz="0" w:space="0" w:color="auto"/>
            <w:right w:val="none" w:sz="0" w:space="0" w:color="auto"/>
          </w:divBdr>
          <w:divsChild>
            <w:div w:id="221451868">
              <w:marLeft w:val="0"/>
              <w:marRight w:val="0"/>
              <w:marTop w:val="0"/>
              <w:marBottom w:val="0"/>
              <w:divBdr>
                <w:top w:val="none" w:sz="0" w:space="0" w:color="auto"/>
                <w:left w:val="none" w:sz="0" w:space="0" w:color="auto"/>
                <w:bottom w:val="none" w:sz="0" w:space="0" w:color="auto"/>
                <w:right w:val="none" w:sz="0" w:space="0" w:color="auto"/>
              </w:divBdr>
              <w:divsChild>
                <w:div w:id="339738884">
                  <w:marLeft w:val="0"/>
                  <w:marRight w:val="0"/>
                  <w:marTop w:val="0"/>
                  <w:marBottom w:val="0"/>
                  <w:divBdr>
                    <w:top w:val="none" w:sz="0" w:space="0" w:color="auto"/>
                    <w:left w:val="none" w:sz="0" w:space="0" w:color="auto"/>
                    <w:bottom w:val="none" w:sz="0" w:space="0" w:color="auto"/>
                    <w:right w:val="none" w:sz="0" w:space="0" w:color="auto"/>
                  </w:divBdr>
                  <w:divsChild>
                    <w:div w:id="877742893">
                      <w:marLeft w:val="0"/>
                      <w:marRight w:val="0"/>
                      <w:marTop w:val="0"/>
                      <w:marBottom w:val="0"/>
                      <w:divBdr>
                        <w:top w:val="none" w:sz="0" w:space="0" w:color="auto"/>
                        <w:left w:val="none" w:sz="0" w:space="0" w:color="auto"/>
                        <w:bottom w:val="none" w:sz="0" w:space="0" w:color="auto"/>
                        <w:right w:val="none" w:sz="0" w:space="0" w:color="auto"/>
                      </w:divBdr>
                      <w:divsChild>
                        <w:div w:id="1091779012">
                          <w:marLeft w:val="0"/>
                          <w:marRight w:val="0"/>
                          <w:marTop w:val="0"/>
                          <w:marBottom w:val="0"/>
                          <w:divBdr>
                            <w:top w:val="none" w:sz="0" w:space="0" w:color="auto"/>
                            <w:left w:val="none" w:sz="0" w:space="0" w:color="auto"/>
                            <w:bottom w:val="none" w:sz="0" w:space="0" w:color="auto"/>
                            <w:right w:val="none" w:sz="0" w:space="0" w:color="auto"/>
                          </w:divBdr>
                          <w:divsChild>
                            <w:div w:id="845435554">
                              <w:marLeft w:val="0"/>
                              <w:marRight w:val="0"/>
                              <w:marTop w:val="0"/>
                              <w:marBottom w:val="30"/>
                              <w:divBdr>
                                <w:top w:val="none" w:sz="0" w:space="0" w:color="auto"/>
                                <w:left w:val="none" w:sz="0" w:space="0" w:color="auto"/>
                                <w:bottom w:val="none" w:sz="0" w:space="0" w:color="auto"/>
                                <w:right w:val="none" w:sz="0" w:space="0" w:color="auto"/>
                              </w:divBdr>
                              <w:divsChild>
                                <w:div w:id="304895937">
                                  <w:marLeft w:val="45"/>
                                  <w:marRight w:val="45"/>
                                  <w:marTop w:val="0"/>
                                  <w:marBottom w:val="0"/>
                                  <w:divBdr>
                                    <w:top w:val="none" w:sz="0" w:space="0" w:color="auto"/>
                                    <w:left w:val="none" w:sz="0" w:space="0" w:color="auto"/>
                                    <w:bottom w:val="none" w:sz="0" w:space="0" w:color="auto"/>
                                    <w:right w:val="none" w:sz="0" w:space="0" w:color="auto"/>
                                  </w:divBdr>
                                  <w:divsChild>
                                    <w:div w:id="920792962">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885865845">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5">
          <w:marLeft w:val="0"/>
          <w:marRight w:val="0"/>
          <w:marTop w:val="0"/>
          <w:marBottom w:val="0"/>
          <w:divBdr>
            <w:top w:val="none" w:sz="0" w:space="0" w:color="auto"/>
            <w:left w:val="none" w:sz="0" w:space="0" w:color="auto"/>
            <w:bottom w:val="none" w:sz="0" w:space="0" w:color="auto"/>
            <w:right w:val="none" w:sz="0" w:space="0" w:color="auto"/>
          </w:divBdr>
          <w:divsChild>
            <w:div w:id="1559173170">
              <w:marLeft w:val="0"/>
              <w:marRight w:val="0"/>
              <w:marTop w:val="0"/>
              <w:marBottom w:val="0"/>
              <w:divBdr>
                <w:top w:val="none" w:sz="0" w:space="0" w:color="auto"/>
                <w:left w:val="none" w:sz="0" w:space="0" w:color="auto"/>
                <w:bottom w:val="none" w:sz="0" w:space="0" w:color="auto"/>
                <w:right w:val="none" w:sz="0" w:space="0" w:color="auto"/>
              </w:divBdr>
              <w:divsChild>
                <w:div w:id="1821532649">
                  <w:marLeft w:val="0"/>
                  <w:marRight w:val="0"/>
                  <w:marTop w:val="0"/>
                  <w:marBottom w:val="0"/>
                  <w:divBdr>
                    <w:top w:val="none" w:sz="0" w:space="0" w:color="auto"/>
                    <w:left w:val="none" w:sz="0" w:space="0" w:color="auto"/>
                    <w:bottom w:val="none" w:sz="0" w:space="0" w:color="auto"/>
                    <w:right w:val="none" w:sz="0" w:space="0" w:color="auto"/>
                  </w:divBdr>
                  <w:divsChild>
                    <w:div w:id="261031379">
                      <w:marLeft w:val="0"/>
                      <w:marRight w:val="0"/>
                      <w:marTop w:val="0"/>
                      <w:marBottom w:val="0"/>
                      <w:divBdr>
                        <w:top w:val="none" w:sz="0" w:space="0" w:color="auto"/>
                        <w:left w:val="none" w:sz="0" w:space="0" w:color="auto"/>
                        <w:bottom w:val="none" w:sz="0" w:space="0" w:color="auto"/>
                        <w:right w:val="none" w:sz="0" w:space="0" w:color="auto"/>
                      </w:divBdr>
                      <w:divsChild>
                        <w:div w:id="145437139">
                          <w:marLeft w:val="0"/>
                          <w:marRight w:val="0"/>
                          <w:marTop w:val="0"/>
                          <w:marBottom w:val="0"/>
                          <w:divBdr>
                            <w:top w:val="none" w:sz="0" w:space="0" w:color="auto"/>
                            <w:left w:val="none" w:sz="0" w:space="0" w:color="auto"/>
                            <w:bottom w:val="none" w:sz="0" w:space="0" w:color="auto"/>
                            <w:right w:val="none" w:sz="0" w:space="0" w:color="auto"/>
                          </w:divBdr>
                          <w:divsChild>
                            <w:div w:id="43524302">
                              <w:marLeft w:val="0"/>
                              <w:marRight w:val="0"/>
                              <w:marTop w:val="0"/>
                              <w:marBottom w:val="0"/>
                              <w:divBdr>
                                <w:top w:val="none" w:sz="0" w:space="0" w:color="auto"/>
                                <w:left w:val="none" w:sz="0" w:space="0" w:color="auto"/>
                                <w:bottom w:val="none" w:sz="0" w:space="0" w:color="auto"/>
                                <w:right w:val="none" w:sz="0" w:space="0" w:color="auto"/>
                              </w:divBdr>
                              <w:divsChild>
                                <w:div w:id="3285031">
                                  <w:marLeft w:val="0"/>
                                  <w:marRight w:val="0"/>
                                  <w:marTop w:val="0"/>
                                  <w:marBottom w:val="0"/>
                                  <w:divBdr>
                                    <w:top w:val="none" w:sz="0" w:space="0" w:color="auto"/>
                                    <w:left w:val="none" w:sz="0" w:space="0" w:color="auto"/>
                                    <w:bottom w:val="none" w:sz="0" w:space="0" w:color="auto"/>
                                    <w:right w:val="none" w:sz="0" w:space="0" w:color="auto"/>
                                  </w:divBdr>
                                  <w:divsChild>
                                    <w:div w:id="15722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664545">
      <w:bodyDiv w:val="1"/>
      <w:marLeft w:val="0"/>
      <w:marRight w:val="0"/>
      <w:marTop w:val="0"/>
      <w:marBottom w:val="0"/>
      <w:divBdr>
        <w:top w:val="none" w:sz="0" w:space="0" w:color="auto"/>
        <w:left w:val="none" w:sz="0" w:space="0" w:color="auto"/>
        <w:bottom w:val="none" w:sz="0" w:space="0" w:color="auto"/>
        <w:right w:val="none" w:sz="0" w:space="0" w:color="auto"/>
      </w:divBdr>
      <w:divsChild>
        <w:div w:id="276722075">
          <w:marLeft w:val="425"/>
          <w:marRight w:val="0"/>
          <w:marTop w:val="0"/>
          <w:marBottom w:val="0"/>
          <w:divBdr>
            <w:top w:val="none" w:sz="0" w:space="0" w:color="auto"/>
            <w:left w:val="none" w:sz="0" w:space="0" w:color="auto"/>
            <w:bottom w:val="none" w:sz="0" w:space="0" w:color="auto"/>
            <w:right w:val="none" w:sz="0" w:space="0" w:color="auto"/>
          </w:divBdr>
        </w:div>
      </w:divsChild>
    </w:div>
    <w:div w:id="2042970934">
      <w:bodyDiv w:val="1"/>
      <w:marLeft w:val="0"/>
      <w:marRight w:val="0"/>
      <w:marTop w:val="0"/>
      <w:marBottom w:val="0"/>
      <w:divBdr>
        <w:top w:val="none" w:sz="0" w:space="0" w:color="auto"/>
        <w:left w:val="none" w:sz="0" w:space="0" w:color="auto"/>
        <w:bottom w:val="none" w:sz="0" w:space="0" w:color="auto"/>
        <w:right w:val="none" w:sz="0" w:space="0" w:color="auto"/>
      </w:divBdr>
      <w:divsChild>
        <w:div w:id="212547294">
          <w:marLeft w:val="0"/>
          <w:marRight w:val="0"/>
          <w:marTop w:val="0"/>
          <w:marBottom w:val="0"/>
          <w:divBdr>
            <w:top w:val="none" w:sz="0" w:space="0" w:color="auto"/>
            <w:left w:val="none" w:sz="0" w:space="0" w:color="auto"/>
            <w:bottom w:val="none" w:sz="0" w:space="0" w:color="auto"/>
            <w:right w:val="none" w:sz="0" w:space="0" w:color="auto"/>
          </w:divBdr>
          <w:divsChild>
            <w:div w:id="1947732012">
              <w:marLeft w:val="0"/>
              <w:marRight w:val="0"/>
              <w:marTop w:val="0"/>
              <w:marBottom w:val="0"/>
              <w:divBdr>
                <w:top w:val="none" w:sz="0" w:space="0" w:color="auto"/>
                <w:left w:val="none" w:sz="0" w:space="0" w:color="auto"/>
                <w:bottom w:val="none" w:sz="0" w:space="0" w:color="auto"/>
                <w:right w:val="none" w:sz="0" w:space="0" w:color="auto"/>
              </w:divBdr>
              <w:divsChild>
                <w:div w:id="1392075569">
                  <w:marLeft w:val="0"/>
                  <w:marRight w:val="0"/>
                  <w:marTop w:val="0"/>
                  <w:marBottom w:val="0"/>
                  <w:divBdr>
                    <w:top w:val="none" w:sz="0" w:space="0" w:color="auto"/>
                    <w:left w:val="none" w:sz="0" w:space="0" w:color="auto"/>
                    <w:bottom w:val="none" w:sz="0" w:space="0" w:color="auto"/>
                    <w:right w:val="none" w:sz="0" w:space="0" w:color="auto"/>
                  </w:divBdr>
                  <w:divsChild>
                    <w:div w:id="2138065984">
                      <w:marLeft w:val="0"/>
                      <w:marRight w:val="0"/>
                      <w:marTop w:val="0"/>
                      <w:marBottom w:val="0"/>
                      <w:divBdr>
                        <w:top w:val="none" w:sz="0" w:space="0" w:color="auto"/>
                        <w:left w:val="none" w:sz="0" w:space="0" w:color="auto"/>
                        <w:bottom w:val="none" w:sz="0" w:space="0" w:color="auto"/>
                        <w:right w:val="none" w:sz="0" w:space="0" w:color="auto"/>
                      </w:divBdr>
                      <w:divsChild>
                        <w:div w:id="1010371608">
                          <w:marLeft w:val="0"/>
                          <w:marRight w:val="0"/>
                          <w:marTop w:val="0"/>
                          <w:marBottom w:val="0"/>
                          <w:divBdr>
                            <w:top w:val="none" w:sz="0" w:space="0" w:color="auto"/>
                            <w:left w:val="none" w:sz="0" w:space="0" w:color="auto"/>
                            <w:bottom w:val="none" w:sz="0" w:space="0" w:color="auto"/>
                            <w:right w:val="none" w:sz="0" w:space="0" w:color="auto"/>
                          </w:divBdr>
                          <w:divsChild>
                            <w:div w:id="1024330347">
                              <w:marLeft w:val="0"/>
                              <w:marRight w:val="0"/>
                              <w:marTop w:val="0"/>
                              <w:marBottom w:val="0"/>
                              <w:divBdr>
                                <w:top w:val="none" w:sz="0" w:space="0" w:color="auto"/>
                                <w:left w:val="none" w:sz="0" w:space="0" w:color="auto"/>
                                <w:bottom w:val="none" w:sz="0" w:space="0" w:color="auto"/>
                                <w:right w:val="none" w:sz="0" w:space="0" w:color="auto"/>
                              </w:divBdr>
                              <w:divsChild>
                                <w:div w:id="719984653">
                                  <w:marLeft w:val="0"/>
                                  <w:marRight w:val="0"/>
                                  <w:marTop w:val="0"/>
                                  <w:marBottom w:val="0"/>
                                  <w:divBdr>
                                    <w:top w:val="none" w:sz="0" w:space="0" w:color="auto"/>
                                    <w:left w:val="none" w:sz="0" w:space="0" w:color="auto"/>
                                    <w:bottom w:val="none" w:sz="0" w:space="0" w:color="auto"/>
                                    <w:right w:val="none" w:sz="0" w:space="0" w:color="auto"/>
                                  </w:divBdr>
                                  <w:divsChild>
                                    <w:div w:id="16189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Year%206%20ES%20Plans\2017-2018\Homework\Week%204%20Autumn%202%2020.1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D73A-0A2A-45C7-BA0D-3E09C7FD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 4 Autumn 2 20.11.17</Template>
  <TotalTime>2</TotalTime>
  <Pages>1</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Primary</dc:creator>
  <cp:lastModifiedBy>Inderjit Biggin</cp:lastModifiedBy>
  <cp:revision>2</cp:revision>
  <cp:lastPrinted>2018-09-09T17:41:00Z</cp:lastPrinted>
  <dcterms:created xsi:type="dcterms:W3CDTF">2023-09-04T10:20:00Z</dcterms:created>
  <dcterms:modified xsi:type="dcterms:W3CDTF">2023-09-04T10:20:00Z</dcterms:modified>
</cp:coreProperties>
</file>